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"/>
        <w:tblW w:w="14714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532"/>
        <w:gridCol w:w="2976"/>
        <w:gridCol w:w="3119"/>
        <w:gridCol w:w="2551"/>
        <w:gridCol w:w="2268"/>
        <w:gridCol w:w="2268"/>
      </w:tblGrid>
      <w:tr w:rsidR="00DC2BCB" w:rsidTr="00207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2" w:type="dxa"/>
            <w:textDirection w:val="tbRl"/>
          </w:tcPr>
          <w:p w:rsidR="00A24C2D" w:rsidRPr="00367460" w:rsidRDefault="00A24C2D" w:rsidP="00647C40">
            <w:pPr>
              <w:ind w:left="113" w:right="113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B6DDE8" w:themeFill="accent5" w:themeFillTint="66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DC2BCB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A24C2D" w:rsidRPr="00367460" w:rsidRDefault="00DC2BCB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Cells</w:t>
            </w:r>
          </w:p>
          <w:p w:rsidR="00A24C2D" w:rsidRPr="00367460" w:rsidRDefault="00A24C2D" w:rsidP="00647C40">
            <w:pPr>
              <w:ind w:left="113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542F7A" w:rsidRPr="00542F7A" w:rsidRDefault="00542F7A" w:rsidP="0054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F7A">
              <w:t>Recall the life</w:t>
            </w:r>
          </w:p>
          <w:p w:rsidR="00542F7A" w:rsidRPr="00542F7A" w:rsidRDefault="00542F7A" w:rsidP="0054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processes</w:t>
            </w:r>
          </w:p>
          <w:p w:rsidR="00542F7A" w:rsidRPr="00542F7A" w:rsidRDefault="00542F7A" w:rsidP="0054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F7A" w:rsidRPr="00542F7A" w:rsidRDefault="00542F7A" w:rsidP="0054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things as </w:t>
            </w:r>
            <w:r w:rsidRPr="00542F7A">
              <w:t>being alive or not.</w:t>
            </w:r>
          </w:p>
          <w:p w:rsidR="00542F7A" w:rsidRPr="00542F7A" w:rsidRDefault="00542F7A" w:rsidP="0054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C2BCB" w:rsidRPr="00542F7A" w:rsidRDefault="00542F7A" w:rsidP="00542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State the meaning of: </w:t>
            </w:r>
            <w:r w:rsidRPr="00542F7A">
              <w:t>organism.</w:t>
            </w:r>
          </w:p>
        </w:tc>
        <w:tc>
          <w:tcPr>
            <w:tcW w:w="3119" w:type="dxa"/>
            <w:shd w:val="clear" w:color="auto" w:fill="auto"/>
          </w:tcPr>
          <w:p w:rsidR="00A24C2D" w:rsidRPr="00542F7A" w:rsidRDefault="00542F7A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the life processes.</w:t>
            </w:r>
          </w:p>
        </w:tc>
        <w:tc>
          <w:tcPr>
            <w:tcW w:w="2551" w:type="dxa"/>
            <w:shd w:val="clear" w:color="auto" w:fill="auto"/>
          </w:tcPr>
          <w:p w:rsidR="00A24C2D" w:rsidRPr="00542F7A" w:rsidRDefault="00542F7A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life processes to justify whether something is [living, an organism] or is non-living.</w:t>
            </w:r>
          </w:p>
        </w:tc>
        <w:tc>
          <w:tcPr>
            <w:tcW w:w="2268" w:type="dxa"/>
            <w:shd w:val="clear" w:color="auto" w:fill="auto"/>
          </w:tcPr>
          <w:p w:rsidR="0020775B" w:rsidRDefault="00542F7A" w:rsidP="00B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ways in which an organism shows each life process. </w:t>
            </w:r>
          </w:p>
          <w:p w:rsidR="0020775B" w:rsidRDefault="0020775B" w:rsidP="00B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Pr="00542F7A" w:rsidRDefault="00542F7A" w:rsidP="00B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life processes in a range of plants and animals.</w:t>
            </w:r>
          </w:p>
        </w:tc>
        <w:tc>
          <w:tcPr>
            <w:tcW w:w="2268" w:type="dxa"/>
            <w:shd w:val="clear" w:color="auto" w:fill="auto"/>
          </w:tcPr>
          <w:p w:rsidR="00A24C2D" w:rsidRPr="00542F7A" w:rsidRDefault="00542F7A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a way for deciding if something has ever been alive.</w:t>
            </w:r>
          </w:p>
        </w:tc>
      </w:tr>
      <w:tr w:rsidR="00DC2BCB" w:rsidTr="00647C4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A24C2D" w:rsidRPr="00367460" w:rsidRDefault="00DC2BCB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  <w:szCs w:val="20"/>
              </w:rPr>
              <w:t>Sexual Reproduction</w:t>
            </w:r>
          </w:p>
        </w:tc>
        <w:tc>
          <w:tcPr>
            <w:tcW w:w="297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[sperm cells, pollen grains, egg cells] as [sex cells, gametes]. </w:t>
            </w: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3B25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the meaning of: sex cell, gamete, embryo.</w:t>
            </w: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ways in which animals care for their offspring.</w:t>
            </w: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the meaning of: sexual reproduction.</w:t>
            </w: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animals that reproduce sexually.</w:t>
            </w:r>
          </w:p>
          <w:p w:rsidR="001D4CF5" w:rsidRDefault="001D4CF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0775B" w:rsidRPr="00542F7A" w:rsidRDefault="0020775B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24C2D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how the fusing of [sex cells, gametes] and their nuclei during fertilisation forms a fertilised egg cell.</w:t>
            </w: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how [fish, birds, mammals] care for their offspring.</w:t>
            </w: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F7A" w:rsidRP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how [fish, birds, mammals] reproduce sexually.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24C2D" w:rsidRP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how a fertilised egg cell grows into an embryo.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24C2D" w:rsidRDefault="00542F7A" w:rsidP="00B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the amount of care of offspring in [fish, birds, </w:t>
            </w:r>
            <w:proofErr w:type="gramStart"/>
            <w:r>
              <w:t>mammals</w:t>
            </w:r>
            <w:proofErr w:type="gramEnd"/>
            <w:r>
              <w:t>].</w:t>
            </w:r>
          </w:p>
          <w:p w:rsidR="00542F7A" w:rsidRDefault="00542F7A" w:rsidP="00B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542F7A" w:rsidRPr="00542F7A" w:rsidRDefault="00542F7A" w:rsidP="00B86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Compare the sexual reproduction of [fish, birds, </w:t>
            </w:r>
            <w:proofErr w:type="gramStart"/>
            <w:r>
              <w:t>mammals</w:t>
            </w:r>
            <w:proofErr w:type="gramEnd"/>
            <w:r>
              <w:t>].</w:t>
            </w:r>
          </w:p>
        </w:tc>
        <w:tc>
          <w:tcPr>
            <w:tcW w:w="226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24C2D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the implications of a certain level of aftercare in different situations.</w:t>
            </w:r>
          </w:p>
          <w:p w:rsid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2F7A" w:rsidRPr="00542F7A" w:rsidRDefault="00542F7A" w:rsidP="008E2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Explain the implications of different methods of fertilisation in [fish, birds, </w:t>
            </w:r>
            <w:proofErr w:type="gramStart"/>
            <w:r>
              <w:t>mammals</w:t>
            </w:r>
            <w:proofErr w:type="gramEnd"/>
            <w:r>
              <w:t>].</w:t>
            </w:r>
          </w:p>
        </w:tc>
      </w:tr>
      <w:tr w:rsidR="001D4CF5" w:rsidTr="0020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360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Muscles</w:t>
            </w:r>
          </w:p>
          <w:p w:rsidR="001D4CF5" w:rsidRPr="00367460" w:rsidRDefault="001D4CF5" w:rsidP="00647C40">
            <w:pPr>
              <w:ind w:left="113" w:right="113"/>
              <w:rPr>
                <w:sz w:val="32"/>
              </w:rPr>
            </w:pPr>
          </w:p>
          <w:p w:rsidR="001D4CF5" w:rsidRPr="00367460" w:rsidRDefault="001D4CF5" w:rsidP="00647C40">
            <w:pPr>
              <w:ind w:left="113" w:right="113"/>
              <w:rPr>
                <w:sz w:val="32"/>
              </w:rPr>
            </w:pPr>
          </w:p>
          <w:p w:rsidR="001D4CF5" w:rsidRPr="00367460" w:rsidRDefault="001D4CF5" w:rsidP="00647C40">
            <w:pPr>
              <w:ind w:left="113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the meaning of: breathing, breathing rate, ventilation</w:t>
            </w: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the main [parts, organs] of the human gaseous exchange system</w:t>
            </w: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functions of the main parts of the human gaseous exchange system.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how muscles attached to ribs and the diaphragm produce breathing movements.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what happens during gas exchange.</w:t>
            </w:r>
          </w:p>
        </w:tc>
        <w:tc>
          <w:tcPr>
            <w:tcW w:w="2551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a knowledge of respiration and ventilation to explain why inhaled air differs from exhaled air.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a model to explain how lungs expand and contract.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Suggest the effects of [diseases that affect, damage] the [gaseous exchange, breathing] system. 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 the effects of differences (e.g. in size or organs) between the gaseous exchange systems in different people.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a pressure model to explain ventilation. 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Suggest reasons for differences in [lung capacity, tidal volume, </w:t>
            </w:r>
            <w:proofErr w:type="gramStart"/>
            <w:r>
              <w:t>vital</w:t>
            </w:r>
            <w:proofErr w:type="gramEnd"/>
            <w:r>
              <w:t xml:space="preserve"> capacity].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the human gaseous exchange system with those of other animals.</w:t>
            </w:r>
          </w:p>
        </w:tc>
        <w:tc>
          <w:tcPr>
            <w:tcW w:w="2268" w:type="dxa"/>
            <w:shd w:val="clear" w:color="auto" w:fill="auto"/>
          </w:tcPr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 how problems with the [gaseous exchange, breathing] system could be [overcome, treated].</w:t>
            </w:r>
          </w:p>
        </w:tc>
      </w:tr>
      <w:tr w:rsidR="001D4CF5" w:rsidTr="00207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360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1D4CF5" w:rsidTr="00647C40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Ecosystems</w:t>
            </w:r>
          </w:p>
        </w:tc>
        <w:tc>
          <w:tcPr>
            <w:tcW w:w="2976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Define what is meant by: species, hybrid.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variation between organisms of the same type and of different types. Define what is meant by: variation.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Define the meanings of: habitat, organism. Identify organisms that live in the same habitat.</w:t>
            </w: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how hybrids can be distinguished from species.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Tell the difference between and identify examples of continuous and discontinuous variation.</w:t>
            </w:r>
          </w:p>
        </w:tc>
        <w:tc>
          <w:tcPr>
            <w:tcW w:w="2551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the parents of a hybrid.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why [hybrids, ring species] confuse the idea of a species and make [classification, identification] difficult.</w:t>
            </w: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Justify the continuing use of the definition of species despite its limitations. </w:t>
            </w:r>
          </w:p>
          <w:p w:rsid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how easy it is to classify members of a ring species.</w:t>
            </w:r>
          </w:p>
        </w:tc>
        <w:tc>
          <w:tcPr>
            <w:tcW w:w="2268" w:type="dxa"/>
            <w:shd w:val="clear" w:color="auto" w:fill="auto"/>
          </w:tcPr>
          <w:p w:rsidR="001D4CF5" w:rsidRPr="00542F7A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Investigate the variations within a species to illustrate continuous variation and discontinuous variation.</w:t>
            </w:r>
          </w:p>
        </w:tc>
      </w:tr>
      <w:tr w:rsidR="001D4CF5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Mixtures</w:t>
            </w:r>
          </w:p>
        </w:tc>
        <w:tc>
          <w:tcPr>
            <w:tcW w:w="2976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examples of [solids, liquids, gases].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the three states of matter.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the meaning of: mixture sieving, filtering, insoluble, suspension.</w:t>
            </w: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what the three states of matter are like.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mixtures.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insoluble solids can be separated from a liquid.</w:t>
            </w:r>
          </w:p>
          <w:p w:rsidR="001D4CF5" w:rsidRPr="00542F7A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 materials using their states of matter as justification.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Classify mixtures as suspensions, colloids and solutions, on what they look like and whether they separate on standing.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a knowledge of [solutions, suspensions, dissolving] to decide how mixtures should be separated.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materials that are difficult to identify as [solids, liquids, gases].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Classify colloids [as foams, emulsions, gels, aerosols, sols] on what they are made up of.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Decide whether it is good to make a certain item out of a [solid, liquid, gas].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 the decision to separate a mixture in a certain way.</w:t>
            </w:r>
          </w:p>
        </w:tc>
      </w:tr>
      <w:tr w:rsidR="001D4CF5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ind w:left="113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1D4CF5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Acids and Alkalis</w:t>
            </w:r>
          </w:p>
        </w:tc>
        <w:tc>
          <w:tcPr>
            <w:tcW w:w="2976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risks to themselves and others. Recognise different hazard symbols. State the meaning of: risk, hazard.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Give examples of everyday substances that are [acids, bases, alkalis].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examples of chemical reactions that can and cannot be reversed.</w:t>
            </w: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why a certain safety instruction has been given.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to control familiar risks.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Classify reactions as reversible or irreversible.</w:t>
            </w:r>
          </w:p>
        </w:tc>
        <w:tc>
          <w:tcPr>
            <w:tcW w:w="2551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Recognise a range of risks and plan appropriate safety precautions.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Apply ideas about neutralisation to distinguish between alkalis and bases.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to reduce risks by using a risk assessment.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 chosen methods of risk reduction.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Analyse chemical formulas to deduce the factor that is common to acids and alkalis.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Pr="00542F7A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observations to decide whether a chemical reaction has taken place.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Produce a detailed risk assessment, having consulted appropriate secondary sources.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Devise methods of risk reduction involving more than one risk factor in an unfamiliar context.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some alternative theories to explain acidity and discuss the evidence for the currently accepted theory</w:t>
            </w: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Pr="00542F7A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C40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647C40" w:rsidRPr="00367460" w:rsidRDefault="00647C40" w:rsidP="00647C40">
            <w:pPr>
              <w:pStyle w:val="ListParagraph"/>
              <w:ind w:left="473" w:right="113"/>
              <w:rPr>
                <w:b w:val="0"/>
                <w:bCs w:val="0"/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647C40" w:rsidRPr="001D4CF5" w:rsidRDefault="00647C40" w:rsidP="0064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Particle Model</w:t>
            </w:r>
          </w:p>
        </w:tc>
        <w:tc>
          <w:tcPr>
            <w:tcW w:w="2976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examples of [solids, liquids, gases].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the three states of matter.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Describe the three states of matter in terms of [shape, volume, compressibility].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Recognise that all matter consists of particles. State the meaning of: vacuum, particle</w:t>
            </w: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what the three states of matter are like.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a [solid, liquid or gas] from the arrangement of particles.</w:t>
            </w:r>
          </w:p>
        </w:tc>
        <w:tc>
          <w:tcPr>
            <w:tcW w:w="2551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 materials using their states of matter.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Draw the arrangement of particles in a [solid, liquid and gas].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particle model of matter to explain the [</w:t>
            </w:r>
            <w:proofErr w:type="spellStart"/>
            <w:r>
              <w:t>squashiness</w:t>
            </w:r>
            <w:proofErr w:type="spellEnd"/>
            <w:r>
              <w:t>/ compressibility, ability to flow, ability to change shape] of [solids, liquids, gases].</w:t>
            </w: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47C40" w:rsidRDefault="00647C40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materials that are difficult to identify as [solids, liquids, gases].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different models of particles in [solids, liquids and gases]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Decide whether it is good to make a certain item out of a [solid, liquid, gas].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how well the particle model works to explain the properties of mixtures.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a model of a [solid, liquid or gas].</w:t>
            </w:r>
          </w:p>
        </w:tc>
      </w:tr>
      <w:tr w:rsidR="001D4CF5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473" w:right="113"/>
              <w:rPr>
                <w:b w:val="0"/>
                <w:bCs w:val="0"/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647C40" w:rsidP="00647C40">
            <w:pPr>
              <w:pStyle w:val="ListParagraph"/>
              <w:numPr>
                <w:ilvl w:val="0"/>
                <w:numId w:val="6"/>
              </w:numPr>
              <w:ind w:left="176" w:right="113" w:hanging="297"/>
              <w:rPr>
                <w:sz w:val="32"/>
              </w:rPr>
            </w:pPr>
            <w:r w:rsidRPr="00367460">
              <w:rPr>
                <w:sz w:val="32"/>
              </w:rPr>
              <w:t xml:space="preserve">8. </w:t>
            </w:r>
            <w:r w:rsidR="001D4CF5" w:rsidRPr="00367460">
              <w:rPr>
                <w:sz w:val="32"/>
              </w:rPr>
              <w:t>Atoms, Elements and Compounds</w:t>
            </w:r>
          </w:p>
        </w:tc>
        <w:tc>
          <w:tcPr>
            <w:tcW w:w="2976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State what is meant by: element, atom and a molecule.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that all materials are made from atoms.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what is meant by an element, a compound and a mixture.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examples of reactions which form compounds from elements.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Recall some examples of chemical and physical change.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examples of changes that can be reversed and those that cannot.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the most important gases found in the Earth’s atmosphere and their relative amounts.</w:t>
            </w: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the difference between an atom and a molecule.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why a substance is a compound and not a mixture.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the compound formed by a reaction between two elements.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why a compound has different properties from its elements.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chemical [changes, reactions] are different from physical changes.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why air is classified as a mixture.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Group together items made from the same material.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Interpret diagrams to identify mixtures of elements and pure elements.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Interpret diagrams to identify [mixtures, compounds, elements].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Classify unfamiliar substances as elements, mixtures or compounds.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Apply the knowledge of naming of compounds to less familiar situations (e.g. nitrides and carbonates).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Air is a mixture of substances, elements and compounds.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different particles in air can be atoms or molecules.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the uses of different everyday materials.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chemical formulae to compare compounds with similar names (e.g. </w:t>
            </w:r>
            <w:proofErr w:type="spellStart"/>
            <w:r>
              <w:t>sulfates</w:t>
            </w:r>
            <w:proofErr w:type="spellEnd"/>
            <w:r>
              <w:t xml:space="preserve"> and </w:t>
            </w:r>
            <w:proofErr w:type="spellStart"/>
            <w:r>
              <w:t>sulfides</w:t>
            </w:r>
            <w:proofErr w:type="spellEnd"/>
            <w:r>
              <w:t>).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observations to decide whether a chemical or physical change has taken place.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Interpret diagrams to identify the different types of particles in air.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chemical formulae to compare the elements and compounds in air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whether the work of [John Boyd Dunlop, Charles Macintosh, </w:t>
            </w:r>
            <w:proofErr w:type="gramStart"/>
            <w:r>
              <w:t>John</w:t>
            </w:r>
            <w:proofErr w:type="gramEnd"/>
            <w:r>
              <w:t xml:space="preserve"> Loudon </w:t>
            </w:r>
            <w:proofErr w:type="spellStart"/>
            <w:r>
              <w:t>McAdam</w:t>
            </w:r>
            <w:proofErr w:type="spellEnd"/>
            <w:r>
              <w:t>] was useful or not.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Debate the meaning of ‘chemically combined’ in contexts such as dissolving.</w:t>
            </w:r>
          </w:p>
        </w:tc>
      </w:tr>
      <w:tr w:rsidR="001D4CF5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360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Energy</w:t>
            </w:r>
          </w:p>
        </w:tc>
        <w:tc>
          <w:tcPr>
            <w:tcW w:w="2976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the meaning of: hydroelectricity, geothermal, biomass/biofuel, solar energy, wind energy, tidal power.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State the meaning of: fuel, combustion, renewable, </w:t>
            </w:r>
            <w:proofErr w:type="spellStart"/>
            <w:r>
              <w:t>nonrenewable</w:t>
            </w:r>
            <w:proofErr w:type="spellEnd"/>
            <w:r>
              <w:t xml:space="preserve">. Name the three sides of the fire triangle.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examples of renewable and non-renewable fuels and their sources.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the forms in which energy can be stored. Recall the different ways in which energy can be transferred.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Recall the factors that affect the amount of energy needed in a person’s diet.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the factors that affect body mass. State the meaning of: obese.  Recall some substances that are used as sources of energy.</w:t>
            </w: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Describe advantages and disadvantages of different [renewable, </w:t>
            </w:r>
            <w:proofErr w:type="spellStart"/>
            <w:r>
              <w:t>nonrenewable</w:t>
            </w:r>
            <w:proofErr w:type="spellEnd"/>
            <w:r>
              <w:t>] energy resources.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Describe the factors that make up a good fuel.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Describe how ethanol can be produced and used.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what happens in a fuel cell.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situations in which energy is stored.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situations in which an energy transfer is taking place.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the differing energy needs of people of different ages and activity levels.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the effects of obesity on health.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energy is released from [food, fuels].</w:t>
            </w:r>
          </w:p>
        </w:tc>
        <w:tc>
          <w:tcPr>
            <w:tcW w:w="2551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Suggest ways in which our use of fossil fuels/</w:t>
            </w:r>
            <w:proofErr w:type="spellStart"/>
            <w:r>
              <w:t>nonrenewable</w:t>
            </w:r>
            <w:proofErr w:type="spellEnd"/>
            <w:r>
              <w:t xml:space="preserve"> fuels can be reduced.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energy transfer chains for given situations.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Calculate the energy requirements for a particular person or activity.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Calculate and use the body mass index (BMI) to draw conclusions.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the source of the energy in [food, fuels].</w:t>
            </w:r>
          </w:p>
        </w:tc>
        <w:tc>
          <w:tcPr>
            <w:tcW w:w="2268" w:type="dxa"/>
            <w:shd w:val="clear" w:color="auto" w:fill="auto"/>
          </w:tcPr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how the Sun is the ultimate source of the energy used in [hydroelectric, wind, wave] power.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the idea of a ‘carbon neutral’ fuel.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why biofuels are not necessarily carbon neutral.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the temperature rise of water when some fuels are burnt.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Examine rates of obesity in an area and suggest reasons for any trends.</w:t>
            </w:r>
          </w:p>
        </w:tc>
        <w:tc>
          <w:tcPr>
            <w:tcW w:w="2268" w:type="dxa"/>
            <w:shd w:val="clear" w:color="auto" w:fill="auto"/>
          </w:tcPr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Defend or oppose a decision in favour of using an energy resource in a certain area.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ways of reducing consumption of fossil fuels.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Evaluate alternative fuels compared with fossil fuels.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data on burning fuels to deduce the [best value for money, best energy per gram of fuel].</w:t>
            </w:r>
          </w:p>
        </w:tc>
      </w:tr>
      <w:tr w:rsidR="001D4CF5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360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Current</w:t>
            </w:r>
          </w:p>
        </w:tc>
        <w:tc>
          <w:tcPr>
            <w:tcW w:w="2976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that current is not used up.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the link between current and bulb brightness. Describe how an ammeter is used. State the units for current. State the meaning of: ammeter, current.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how electrical cells work.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common circuit components.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[changing the voltage of a cell, adding more cells, adding more bulbs] affects the brightness of bulbs in a circuit.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materials that are [conductors, insulators]. State the meaning of: conductor, insulator, complete circuit, open circuit, closed circuit. Describe why a cell is needed in a circuit.</w:t>
            </w: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the current in a parallel circuit divides.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changing the number or type of components in a circuit affects the current. Describe what the current is like at different points in a series circuit. Measure the current in part of a circuit using an ammeter.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spare electricity can be used in pumped storage power stations.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common symbols for components.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[changing the voltage of a cell, adding more cells, adding more bulbs] affects the brightness of bulbs in a circuit.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switches work to turn a circuit on or off. Describe the effects of breaking or removing bulbs in a circuit.</w:t>
            </w:r>
          </w:p>
        </w:tc>
        <w:tc>
          <w:tcPr>
            <w:tcW w:w="2551" w:type="dxa"/>
            <w:shd w:val="clear" w:color="auto" w:fill="auto"/>
          </w:tcPr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Predict the current in part of a parallel circuit.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an investigation to check that the current is conserved at a junction.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why an ammeter is connected in series.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circuits using simple circuit diagrams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idea of a complete circuit to test whether different materials conduct electricity.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the results of an experiment to measure the current in different parts of a parallel circuit.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 a circuit from instructions provided in the form of a circuit diagram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4CF5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360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Forces</w:t>
            </w:r>
          </w:p>
        </w:tc>
        <w:tc>
          <w:tcPr>
            <w:tcW w:w="2976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what is meant by: mass, weight. Recall the direction in which gravity acts.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the different types of friction forces. State what is meant by: friction, air resistance, water resistance, drag.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Recall the unit for measuring forces. Describe how to use a [force meter, </w:t>
            </w:r>
            <w:proofErr w:type="spellStart"/>
            <w:r>
              <w:t>newtonmeter</w:t>
            </w:r>
            <w:proofErr w:type="spellEnd"/>
            <w:r>
              <w:t>].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the effects of forces on an object. State what is meant by [elastic, plastic].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what is meant by: contact force, non-contact force.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the names of simple forces.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what a force is.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the difference between mass and weight.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friction forces affect movement.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how a force has caused certain effects on an object.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the extension of a spring depends on the force applied.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Classify forces as contact and noncontact.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[situations, places] where different forces are likely to be found.</w:t>
            </w:r>
          </w:p>
        </w:tc>
        <w:tc>
          <w:tcPr>
            <w:tcW w:w="2551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gravitational field strength to calculate weights.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the ways in which drag forces can be [increased, reduced].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Represent [sizes, directions] of forces using arrows. Plan to use a </w:t>
            </w:r>
            <w:proofErr w:type="spellStart"/>
            <w:r>
              <w:t>newtonmeter</w:t>
            </w:r>
            <w:proofErr w:type="spellEnd"/>
            <w:r>
              <w:t>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the formula relating force and extension for a spring (Hooke’s law).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what is meant by elastic limit, limit of proportionality.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the effects of different forces on objects.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how force meters and balances that compare masses work.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the size of different forces.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how gravity and forces from the Earth work together.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different types of forces acting on objects.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the direction of forces.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the usefulness of different ways of representing the size and direction of forces</w:t>
            </w:r>
          </w:p>
        </w:tc>
      </w:tr>
      <w:tr w:rsidR="001D4CF5" w:rsidTr="0020775B">
        <w:trPr>
          <w:cantSplit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ind w:left="360" w:right="113"/>
              <w:rPr>
                <w:sz w:val="32"/>
              </w:rPr>
            </w:pPr>
          </w:p>
        </w:tc>
        <w:tc>
          <w:tcPr>
            <w:tcW w:w="2976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Working towards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Acquiring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On track </w:t>
            </w:r>
            <w:r w:rsidRPr="001D4CF5">
              <w:rPr>
                <w:b/>
                <w:sz w:val="20"/>
                <w:szCs w:val="20"/>
              </w:rPr>
              <w:t>with 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 xml:space="preserve">Advancing </w:t>
            </w:r>
            <w:r w:rsidRPr="001D4CF5">
              <w:rPr>
                <w:b/>
                <w:sz w:val="20"/>
                <w:szCs w:val="20"/>
              </w:rPr>
              <w:t>the skills and knowledge needed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D4CF5" w:rsidRPr="001D4CF5" w:rsidRDefault="001D4CF5" w:rsidP="001D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D4CF5">
              <w:rPr>
                <w:b/>
                <w:sz w:val="20"/>
                <w:szCs w:val="20"/>
                <w:u w:val="single"/>
              </w:rPr>
              <w:t>Extending</w:t>
            </w:r>
            <w:r w:rsidRPr="001D4CF5">
              <w:rPr>
                <w:b/>
                <w:sz w:val="20"/>
                <w:szCs w:val="20"/>
              </w:rPr>
              <w:t xml:space="preserve"> the skills and knowledge needed</w:t>
            </w:r>
          </w:p>
        </w:tc>
      </w:tr>
      <w:tr w:rsidR="00647C40" w:rsidTr="0064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  <w:textDirection w:val="tbRl"/>
          </w:tcPr>
          <w:p w:rsidR="001D4CF5" w:rsidRPr="00367460" w:rsidRDefault="001D4CF5" w:rsidP="00647C40">
            <w:pPr>
              <w:pStyle w:val="ListParagraph"/>
              <w:numPr>
                <w:ilvl w:val="0"/>
                <w:numId w:val="6"/>
              </w:numPr>
              <w:ind w:right="113"/>
              <w:rPr>
                <w:sz w:val="32"/>
              </w:rPr>
            </w:pPr>
            <w:r w:rsidRPr="00367460">
              <w:rPr>
                <w:sz w:val="32"/>
              </w:rPr>
              <w:t>Sound</w:t>
            </w:r>
          </w:p>
        </w:tc>
        <w:tc>
          <w:tcPr>
            <w:tcW w:w="2976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State the meaning of: transverse wave, </w:t>
            </w:r>
            <w:proofErr w:type="spellStart"/>
            <w:r>
              <w:t>longtitudinal</w:t>
            </w:r>
            <w:proofErr w:type="spellEnd"/>
            <w:r>
              <w:t xml:space="preserve"> wave, frequency, amplitude. 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Recall the units for frequency.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Recall what sort of waves [light, sound] waves are.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the meaning of: pitch, volume intensity.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207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and name different sources of sound.</w:t>
            </w:r>
          </w:p>
          <w:p w:rsidR="0020775B" w:rsidRDefault="0020775B" w:rsidP="00207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207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the part of the body we use to hear things.</w:t>
            </w:r>
          </w:p>
        </w:tc>
        <w:tc>
          <w:tcPr>
            <w:tcW w:w="3119" w:type="dxa"/>
            <w:shd w:val="clear" w:color="auto" w:fill="auto"/>
          </w:tcPr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 the frequency and amplitude of a sound wave to its pitch and volume.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terms [frequency, wavelength, amplitude, speed] to describe waves.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to make different sources of sound louder or quieter.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Describe how a sound changes as you get further from the source.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a simple model to explain how we hear things.</w:t>
            </w:r>
          </w:p>
        </w:tc>
        <w:tc>
          <w:tcPr>
            <w:tcW w:w="2551" w:type="dxa"/>
            <w:shd w:val="clear" w:color="auto" w:fill="auto"/>
          </w:tcPr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Model [transverse, longitudinal] waves.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formula frequency = 1/time period.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how to make sounds of different pitches using a variety of sources.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a model incorporating the idea of vibrations to explain how sound travels through different materials.</w:t>
            </w:r>
          </w:p>
        </w:tc>
        <w:tc>
          <w:tcPr>
            <w:tcW w:w="2268" w:type="dxa"/>
            <w:shd w:val="clear" w:color="auto" w:fill="auto"/>
          </w:tcPr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Identify the parts of a [transverse, longitudinal] wave on a model.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longitudinal and transverse waves.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775B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Relate the size/ length of a source of sound to the pitch of the sound it produces. </w:t>
            </w:r>
          </w:p>
          <w:p w:rsidR="0020775B" w:rsidRDefault="0020775B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 the volume/intensity of a sound to the size of the vibrations producing it.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how sounds travel through different materials.</w:t>
            </w:r>
          </w:p>
        </w:tc>
        <w:tc>
          <w:tcPr>
            <w:tcW w:w="2268" w:type="dxa"/>
            <w:shd w:val="clear" w:color="auto" w:fill="auto"/>
          </w:tcPr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 the representation of a longitudinal wave as a transverse wave.</w:t>
            </w: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4CF5" w:rsidRDefault="001D4CF5" w:rsidP="001D4C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different materials used for soundproofing/ sound insulation</w:t>
            </w:r>
          </w:p>
        </w:tc>
      </w:tr>
    </w:tbl>
    <w:p w:rsidR="00D23AAB" w:rsidRDefault="00D23AAB" w:rsidP="00DC2BCB"/>
    <w:p w:rsidR="0095352A" w:rsidRPr="00D23AAB" w:rsidRDefault="0095352A" w:rsidP="00D23AAB">
      <w:pPr>
        <w:ind w:firstLine="720"/>
      </w:pPr>
    </w:p>
    <w:sectPr w:rsidR="0095352A" w:rsidRPr="00D23AAB" w:rsidSect="001D4CF5">
      <w:headerReference w:type="default" r:id="rId8"/>
      <w:pgSz w:w="16838" w:h="11906" w:orient="landscape"/>
      <w:pgMar w:top="198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2A" w:rsidRDefault="00237A2A" w:rsidP="00237A2A">
      <w:pPr>
        <w:spacing w:after="0" w:line="240" w:lineRule="auto"/>
      </w:pPr>
      <w:r>
        <w:separator/>
      </w:r>
    </w:p>
  </w:endnote>
  <w:endnote w:type="continuationSeparator" w:id="0">
    <w:p w:rsidR="00237A2A" w:rsidRDefault="00237A2A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2A" w:rsidRDefault="00237A2A" w:rsidP="00237A2A">
      <w:pPr>
        <w:spacing w:after="0" w:line="240" w:lineRule="auto"/>
      </w:pPr>
      <w:r>
        <w:separator/>
      </w:r>
    </w:p>
  </w:footnote>
  <w:footnote w:type="continuationSeparator" w:id="0">
    <w:p w:rsidR="00237A2A" w:rsidRDefault="00237A2A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82" w:rsidRDefault="00A24C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1F05" w:rsidRPr="00351F05" w:rsidRDefault="00351F05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1D4CF5">
                            <w:rPr>
                              <w:b/>
                              <w:sz w:val="32"/>
                              <w:szCs w:val="32"/>
                            </w:rPr>
                            <w:t xml:space="preserve">           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1D4CF5"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                      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Subject: </w:t>
                          </w:r>
                          <w:r w:rsidR="001D4CF5">
                            <w:rPr>
                              <w:b/>
                              <w:sz w:val="32"/>
                              <w:szCs w:val="32"/>
                            </w:rPr>
                            <w:t>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351F05" w:rsidRPr="00351F05" w:rsidRDefault="00351F05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 w:rsidR="001D4CF5">
                      <w:rPr>
                        <w:b/>
                        <w:sz w:val="32"/>
                        <w:szCs w:val="32"/>
                      </w:rPr>
                      <w:t xml:space="preserve">            </w:t>
                    </w:r>
                    <w:r>
                      <w:rPr>
                        <w:b/>
                        <w:sz w:val="32"/>
                        <w:szCs w:val="32"/>
                      </w:rPr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 w:rsidR="001D4CF5">
                      <w:rPr>
                        <w:b/>
                        <w:sz w:val="32"/>
                        <w:szCs w:val="32"/>
                      </w:rPr>
                      <w:t xml:space="preserve">                                        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Subject: </w:t>
                    </w:r>
                    <w:r w:rsidR="001D4CF5">
                      <w:rPr>
                        <w:b/>
                        <w:sz w:val="32"/>
                        <w:szCs w:val="32"/>
                      </w:rPr>
                      <w:t>Science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1FC1985"/>
    <w:multiLevelType w:val="hybridMultilevel"/>
    <w:tmpl w:val="712AD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37D39"/>
    <w:rsid w:val="000D0401"/>
    <w:rsid w:val="000E1D82"/>
    <w:rsid w:val="00115659"/>
    <w:rsid w:val="001D4CF5"/>
    <w:rsid w:val="0020096C"/>
    <w:rsid w:val="0020775B"/>
    <w:rsid w:val="00237A2A"/>
    <w:rsid w:val="00293351"/>
    <w:rsid w:val="00351F05"/>
    <w:rsid w:val="00367460"/>
    <w:rsid w:val="00453B25"/>
    <w:rsid w:val="00542F7A"/>
    <w:rsid w:val="00647C40"/>
    <w:rsid w:val="00683602"/>
    <w:rsid w:val="008E2DB8"/>
    <w:rsid w:val="008E707B"/>
    <w:rsid w:val="0095352A"/>
    <w:rsid w:val="0098228C"/>
    <w:rsid w:val="00A24C2D"/>
    <w:rsid w:val="00D23AAB"/>
    <w:rsid w:val="00D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B21A13B-6E3A-4A42-B325-DA1A13A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509A-8F25-465A-A4D0-CD013B13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50ECA6D6</Template>
  <TotalTime>0</TotalTime>
  <Pages>10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Christopher Kerr</cp:lastModifiedBy>
  <cp:revision>2</cp:revision>
  <cp:lastPrinted>2015-02-13T14:15:00Z</cp:lastPrinted>
  <dcterms:created xsi:type="dcterms:W3CDTF">2017-03-17T09:35:00Z</dcterms:created>
  <dcterms:modified xsi:type="dcterms:W3CDTF">2017-03-17T09:35:00Z</dcterms:modified>
</cp:coreProperties>
</file>