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54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384E9D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27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FFFFFF" w:themeFill="background1"/>
          </w:tcPr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  <w:t xml:space="preserve">Can generate labelled sketches or ideas with some support. </w:t>
            </w:r>
            <w:r w:rsidRPr="008104F1">
              <w:rPr>
                <w:sz w:val="20"/>
                <w:szCs w:val="20"/>
              </w:rPr>
              <w:br/>
              <w:t>Does understand that the design should meet a need.</w:t>
            </w:r>
            <w:r w:rsidRPr="008104F1">
              <w:rPr>
                <w:sz w:val="20"/>
                <w:szCs w:val="20"/>
              </w:rPr>
              <w:br/>
              <w:t xml:space="preserve">Has ability to talk about their work to others. 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Uses very simple models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Is able to evaluate</w:t>
            </w:r>
            <w:r>
              <w:rPr>
                <w:sz w:val="20"/>
                <w:szCs w:val="20"/>
              </w:rPr>
              <w:t xml:space="preserve"> their work.</w:t>
            </w: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FFFFFF" w:themeFill="background1"/>
          </w:tcPr>
          <w:p w:rsidR="00C9113B" w:rsidRDefault="00C9113B" w:rsidP="00C91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  <w:t>Can produce quite detailed-</w:t>
            </w:r>
            <w:r>
              <w:rPr>
                <w:sz w:val="20"/>
                <w:szCs w:val="20"/>
              </w:rPr>
              <w:t>annotated</w:t>
            </w:r>
            <w:r w:rsidRPr="008104F1">
              <w:rPr>
                <w:sz w:val="20"/>
                <w:szCs w:val="20"/>
              </w:rPr>
              <w:t xml:space="preserve"> sketches in order to c</w:t>
            </w:r>
            <w:r>
              <w:rPr>
                <w:sz w:val="20"/>
                <w:szCs w:val="20"/>
              </w:rPr>
              <w:t xml:space="preserve">ommunicate aspects of designs. </w:t>
            </w:r>
          </w:p>
          <w:p w:rsidR="00C9113B" w:rsidRPr="008104F1" w:rsidRDefault="00C9113B" w:rsidP="00C91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Does understand that the design should meet a range of different needs</w:t>
            </w:r>
            <w:r>
              <w:rPr>
                <w:sz w:val="20"/>
                <w:szCs w:val="20"/>
              </w:rPr>
              <w:t xml:space="preserve"> / different target market.</w:t>
            </w:r>
          </w:p>
          <w:p w:rsidR="00C9113B" w:rsidRPr="008104F1" w:rsidRDefault="00C9113B" w:rsidP="00C91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Has ability to present their work to a group. </w:t>
            </w:r>
          </w:p>
          <w:p w:rsidR="00C9113B" w:rsidRPr="008104F1" w:rsidRDefault="00C9113B" w:rsidP="00C911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models to test their ideas. </w:t>
            </w:r>
          </w:p>
          <w:p w:rsidR="00A24C2D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able to evaluate and understand in order to suggest improvements to their outcome.</w:t>
            </w:r>
          </w:p>
        </w:tc>
        <w:tc>
          <w:tcPr>
            <w:tcW w:w="2825" w:type="dxa"/>
            <w:shd w:val="clear" w:color="auto" w:fill="FFFFFF" w:themeFill="background1"/>
          </w:tcPr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  <w:t xml:space="preserve">Can generate labelled sketches that are based upon selected research. </w:t>
            </w:r>
            <w:r w:rsidRPr="008104F1">
              <w:rPr>
                <w:sz w:val="20"/>
                <w:szCs w:val="20"/>
              </w:rPr>
              <w:br/>
              <w:t>Can choose useful and relevant research material.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Take users views into account. 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Uses a variety of</w:t>
            </w:r>
            <w:r>
              <w:rPr>
                <w:sz w:val="20"/>
                <w:szCs w:val="20"/>
              </w:rPr>
              <w:t xml:space="preserve"> technical language</w:t>
            </w:r>
            <w:r w:rsidRPr="008104F1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>annotating work.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aware of constraints without very little prompting from teacher. 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Produces models that show what the final product could look like. 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Identifies what is working well and what could be improved. </w:t>
            </w:r>
          </w:p>
          <w:p w:rsidR="00A24C2D" w:rsidRPr="008104F1" w:rsidRDefault="00A24C2D" w:rsidP="000321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Designing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Can use 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primary sources of information. 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Investigates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and understands 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>similar products in some depth.</w:t>
            </w:r>
          </w:p>
          <w:p w:rsidR="00C9113B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Takes users views into account.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using technical language to explain.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Tests and evaluates their work in order to find out if it meets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user’s needs.</w:t>
            </w:r>
          </w:p>
          <w:p w:rsidR="00C9113B" w:rsidRPr="008104F1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Identifies what has worked well and what could be improved.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A24C2D" w:rsidRPr="008104F1" w:rsidRDefault="00A24C2D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A24C2D" w:rsidRPr="000F1093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093">
              <w:rPr>
                <w:b/>
                <w:sz w:val="20"/>
                <w:szCs w:val="20"/>
              </w:rPr>
              <w:t>Designing</w:t>
            </w:r>
          </w:p>
          <w:p w:rsidR="00C9113B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own sources for research.</w:t>
            </w:r>
          </w:p>
          <w:p w:rsidR="00C9113B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</w:t>
            </w:r>
            <w:r w:rsidR="001C376B">
              <w:rPr>
                <w:sz w:val="20"/>
                <w:szCs w:val="20"/>
              </w:rPr>
              <w:t>rite</w:t>
            </w:r>
            <w:r>
              <w:rPr>
                <w:sz w:val="20"/>
                <w:szCs w:val="20"/>
              </w:rPr>
              <w:t xml:space="preserve"> fairly detailed comments about existing products</w:t>
            </w:r>
            <w:r w:rsidR="001C376B">
              <w:rPr>
                <w:sz w:val="20"/>
                <w:szCs w:val="20"/>
              </w:rPr>
              <w:t>.</w:t>
            </w:r>
          </w:p>
          <w:p w:rsidR="001C376B" w:rsidRDefault="001C376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present designs to a target market.</w:t>
            </w:r>
          </w:p>
          <w:p w:rsidR="001C376B" w:rsidRDefault="001C376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using technical language to explain.</w:t>
            </w:r>
          </w:p>
          <w:p w:rsidR="001050CB" w:rsidRDefault="001050C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Tests and evaluates their work in order to find out if it meets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user’s needs.</w:t>
            </w:r>
          </w:p>
          <w:p w:rsidR="000F1093" w:rsidRPr="008104F1" w:rsidRDefault="000F1093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Suggests improvements that could be made and uses drawings to explain.</w:t>
            </w:r>
          </w:p>
        </w:tc>
      </w:tr>
      <w:tr w:rsidR="00A24C2D" w:rsidTr="0027585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  <w:t xml:space="preserve">Can plan </w:t>
            </w:r>
            <w:r>
              <w:rPr>
                <w:sz w:val="20"/>
                <w:szCs w:val="20"/>
              </w:rPr>
              <w:t xml:space="preserve">an </w:t>
            </w:r>
            <w:r w:rsidRPr="008104F1">
              <w:rPr>
                <w:sz w:val="20"/>
                <w:szCs w:val="20"/>
              </w:rPr>
              <w:t xml:space="preserve">order of work with some assistance. </w:t>
            </w:r>
            <w:r w:rsidRPr="008104F1">
              <w:rPr>
                <w:sz w:val="20"/>
                <w:szCs w:val="20"/>
              </w:rPr>
              <w:br/>
              <w:t xml:space="preserve">Can use tools and equipment safely. </w:t>
            </w:r>
            <w:r w:rsidRPr="008104F1">
              <w:rPr>
                <w:sz w:val="20"/>
                <w:szCs w:val="20"/>
              </w:rPr>
              <w:br/>
              <w:t xml:space="preserve">Has ability to choose correct equipment and materials with some support. </w:t>
            </w: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9113B" w:rsidRPr="008104F1" w:rsidRDefault="00C9113B" w:rsidP="00C911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lastRenderedPageBreak/>
              <w:t>Making</w:t>
            </w:r>
            <w:r w:rsidRPr="008104F1">
              <w:rPr>
                <w:sz w:val="20"/>
                <w:szCs w:val="20"/>
              </w:rPr>
              <w:br/>
              <w:t xml:space="preserve">Can show a plan of work with some assistance. </w:t>
            </w:r>
            <w:r w:rsidRPr="008104F1">
              <w:rPr>
                <w:sz w:val="20"/>
                <w:szCs w:val="20"/>
              </w:rPr>
              <w:br/>
              <w:t xml:space="preserve">Has ability to choose correct equipment and materials with some support. </w:t>
            </w:r>
          </w:p>
          <w:p w:rsidR="00C9113B" w:rsidRPr="008104F1" w:rsidRDefault="00C9113B" w:rsidP="00C911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tools and equipment safely and takes greater care and attention with regards to accuracy when cutting out and shaping materials. </w:t>
            </w:r>
          </w:p>
          <w:p w:rsidR="00A24C2D" w:rsidRPr="008104F1" w:rsidRDefault="00A24C2D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  <w:t xml:space="preserve">Can produce step by step plans showing order of construction with some support. </w:t>
            </w:r>
          </w:p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a range of materials and components. </w:t>
            </w:r>
          </w:p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techniques that ensure that work is well finished. </w:t>
            </w:r>
          </w:p>
          <w:p w:rsidR="00A24C2D" w:rsidRPr="008104F1" w:rsidRDefault="00C9113B" w:rsidP="00C911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Manages time well so that products are fully completed.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Making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Shows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excellent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precision/accuracy when using equipment, tools, machinery and materials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. Is able to show that quality control is taking place.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C9113B" w:rsidRPr="008104F1" w:rsidRDefault="00C9113B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Time plans do take into account the resources available. </w:t>
            </w:r>
          </w:p>
          <w:p w:rsidR="00A24C2D" w:rsidRPr="008104F1" w:rsidRDefault="00A24C2D" w:rsidP="00032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24C2D" w:rsidRPr="000F1093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093">
              <w:rPr>
                <w:b/>
                <w:sz w:val="20"/>
                <w:szCs w:val="20"/>
              </w:rPr>
              <w:t>Making</w:t>
            </w:r>
          </w:p>
          <w:p w:rsidR="000F1093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choose and use a range of equipment independently and safely.</w:t>
            </w:r>
          </w:p>
          <w:p w:rsidR="000F1093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work accurately.</w:t>
            </w:r>
          </w:p>
          <w:p w:rsidR="000F1093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excellent use of quality control.</w:t>
            </w:r>
          </w:p>
          <w:p w:rsidR="000F1093" w:rsidRPr="008104F1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time plan to ensure work is completed to a deadline.</w:t>
            </w:r>
            <w:bookmarkStart w:id="0" w:name="_GoBack"/>
            <w:bookmarkEnd w:id="0"/>
          </w:p>
        </w:tc>
      </w:tr>
    </w:tbl>
    <w:p w:rsidR="0095352A" w:rsidRDefault="0095352A"/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CB" w:rsidRDefault="001050CB" w:rsidP="00237A2A">
      <w:pPr>
        <w:spacing w:after="0" w:line="240" w:lineRule="auto"/>
      </w:pPr>
      <w:r>
        <w:separator/>
      </w:r>
    </w:p>
  </w:endnote>
  <w:endnote w:type="continuationSeparator" w:id="0">
    <w:p w:rsidR="001050CB" w:rsidRDefault="001050CB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CB" w:rsidRDefault="001050CB" w:rsidP="00237A2A">
      <w:pPr>
        <w:spacing w:after="0" w:line="240" w:lineRule="auto"/>
      </w:pPr>
      <w:r>
        <w:separator/>
      </w:r>
    </w:p>
  </w:footnote>
  <w:footnote w:type="continuationSeparator" w:id="0">
    <w:p w:rsidR="001050CB" w:rsidRDefault="001050CB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CB" w:rsidRDefault="001050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0CB" w:rsidRPr="00351F05" w:rsidRDefault="001050CB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 w:rsidR="003C6CDF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3C6CDF"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D&amp;T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1050CB" w:rsidRPr="00351F05" w:rsidRDefault="001050CB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 w:rsidR="003C6CDF">
                      <w:rPr>
                        <w:b/>
                        <w:sz w:val="32"/>
                        <w:szCs w:val="32"/>
                      </w:rPr>
                      <w:tab/>
                    </w:r>
                    <w:r w:rsidR="003C6CDF">
                      <w:rPr>
                        <w:b/>
                        <w:sz w:val="32"/>
                        <w:szCs w:val="32"/>
                      </w:rPr>
                      <w:tab/>
                      <w:t>Subject: D&amp;T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32114"/>
    <w:rsid w:val="000C305A"/>
    <w:rsid w:val="000E1D82"/>
    <w:rsid w:val="000F1093"/>
    <w:rsid w:val="001050CB"/>
    <w:rsid w:val="00115659"/>
    <w:rsid w:val="001C376B"/>
    <w:rsid w:val="0020096C"/>
    <w:rsid w:val="00237A2A"/>
    <w:rsid w:val="00275859"/>
    <w:rsid w:val="002F678F"/>
    <w:rsid w:val="00351F05"/>
    <w:rsid w:val="00384E9D"/>
    <w:rsid w:val="003C6CDF"/>
    <w:rsid w:val="00453B25"/>
    <w:rsid w:val="00462E8C"/>
    <w:rsid w:val="005464C0"/>
    <w:rsid w:val="00683602"/>
    <w:rsid w:val="006A5E29"/>
    <w:rsid w:val="006F29AE"/>
    <w:rsid w:val="0079115A"/>
    <w:rsid w:val="008104F1"/>
    <w:rsid w:val="00832DC4"/>
    <w:rsid w:val="008E2DB8"/>
    <w:rsid w:val="008E707B"/>
    <w:rsid w:val="0095352A"/>
    <w:rsid w:val="0098228C"/>
    <w:rsid w:val="00A24C2D"/>
    <w:rsid w:val="00A76D85"/>
    <w:rsid w:val="00B01770"/>
    <w:rsid w:val="00C9113B"/>
    <w:rsid w:val="00EB4283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1757386-A82C-4B90-BCF5-22AB173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B0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0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28FF4FEC</Template>
  <TotalTime>74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5</cp:revision>
  <cp:lastPrinted>2015-11-24T10:20:00Z</cp:lastPrinted>
  <dcterms:created xsi:type="dcterms:W3CDTF">2016-11-04T08:12:00Z</dcterms:created>
  <dcterms:modified xsi:type="dcterms:W3CDTF">2016-11-04T14:13:00Z</dcterms:modified>
</cp:coreProperties>
</file>