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>
      <w:bookmarkStart w:id="0" w:name="_GoBack"/>
      <w:bookmarkEnd w:id="0"/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6045E1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604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604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604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604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604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6045E1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 xml:space="preserve">Fitness 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8D4FF4" w:rsidRDefault="008D4FF4" w:rsidP="006045E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a warm up and say why it’s important.</w:t>
            </w:r>
          </w:p>
          <w:p w:rsidR="00A24C2D" w:rsidRDefault="008D4FF4" w:rsidP="006045E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6045E1" w:rsidRPr="006045E1">
              <w:t>can explain where the two places I can feel my heart rate and count it.</w:t>
            </w:r>
          </w:p>
          <w:p w:rsidR="008D4FF4" w:rsidRPr="006045E1" w:rsidRDefault="008D4FF4" w:rsidP="006045E1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watch my partner and say what they are good at.</w:t>
            </w:r>
          </w:p>
          <w:p w:rsidR="006045E1" w:rsidRDefault="006045E1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604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A24C2D" w:rsidRPr="006045E1" w:rsidRDefault="006045E1" w:rsidP="006045E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5E1">
              <w:t>I understand that there is a connection between my heart rate and the intensity of exercise undertaken.</w:t>
            </w:r>
          </w:p>
          <w:p w:rsidR="006045E1" w:rsidRDefault="006045E1" w:rsidP="006045E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5E1">
              <w:t>Can describe how to perform a fitness test</w:t>
            </w:r>
            <w:r w:rsidR="008D4FF4">
              <w:t xml:space="preserve"> </w:t>
            </w:r>
            <w:r w:rsidRPr="006045E1">
              <w:t xml:space="preserve">(12 minute cooper run, </w:t>
            </w:r>
            <w:proofErr w:type="spellStart"/>
            <w:r w:rsidRPr="006045E1">
              <w:t>Ilinoisis</w:t>
            </w:r>
            <w:proofErr w:type="spellEnd"/>
            <w:r w:rsidRPr="006045E1">
              <w:t xml:space="preserve"> Agility test, sit and reach, hand grip, co-ordination and standing broad jump)</w:t>
            </w:r>
            <w:r w:rsidR="008D4FF4">
              <w:t>.</w:t>
            </w:r>
          </w:p>
          <w:p w:rsidR="008D4FF4" w:rsidRPr="006045E1" w:rsidRDefault="008D4FF4" w:rsidP="006045E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what skills are being performed correctly and what skills are weaker.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A24C2D" w:rsidRPr="006045E1" w:rsidRDefault="006045E1" w:rsidP="006045E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5E1">
              <w:t>I can work out my maximum heart rate and what that means.</w:t>
            </w:r>
          </w:p>
          <w:p w:rsidR="006045E1" w:rsidRDefault="006045E1" w:rsidP="006045E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5E1">
              <w:t>I can name different components of fitness.</w:t>
            </w:r>
          </w:p>
          <w:p w:rsidR="008D4FF4" w:rsidRDefault="008D4FF4" w:rsidP="006045E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explain how exercise can help you to stay fit and healthy.</w:t>
            </w:r>
          </w:p>
          <w:p w:rsidR="008D4FF4" w:rsidRPr="006045E1" w:rsidRDefault="008D4FF4" w:rsidP="006045E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evaluate others performance and identify good and bad skills</w:t>
            </w:r>
            <w:proofErr w:type="gramStart"/>
            <w:r>
              <w:t xml:space="preserve">. </w:t>
            </w:r>
            <w:proofErr w:type="gramEnd"/>
          </w:p>
        </w:tc>
        <w:tc>
          <w:tcPr>
            <w:tcW w:w="3048" w:type="dxa"/>
            <w:shd w:val="clear" w:color="auto" w:fill="D9D9D9" w:themeFill="background1" w:themeFillShade="D9"/>
          </w:tcPr>
          <w:p w:rsidR="00A24C2D" w:rsidRDefault="006045E1" w:rsidP="006045E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5E1">
              <w:t>I understand there is are different heart rates for training zones and work them out.</w:t>
            </w:r>
          </w:p>
          <w:p w:rsidR="008D4FF4" w:rsidRPr="006045E1" w:rsidRDefault="008D4FF4" w:rsidP="006045E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more detail, identify strengths and weaknesses in mine or others performances.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A24C2D" w:rsidRDefault="006045E1" w:rsidP="006045E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45E1">
              <w:t>Plan and monitor a training programme for myself.</w:t>
            </w:r>
          </w:p>
          <w:p w:rsidR="008D4FF4" w:rsidRPr="006045E1" w:rsidRDefault="008D4FF4" w:rsidP="006045E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in depth, using the appropriate terminology, strengths and weaknesses in my own or others performances and give suggestions on how to improve.</w:t>
            </w:r>
          </w:p>
        </w:tc>
      </w:tr>
    </w:tbl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95352A"/>
    <w:p w:rsidR="0095352A" w:rsidRDefault="0095352A"/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E1" w:rsidRDefault="006045E1" w:rsidP="00237A2A">
      <w:pPr>
        <w:spacing w:after="0" w:line="240" w:lineRule="auto"/>
      </w:pPr>
      <w:r>
        <w:separator/>
      </w:r>
    </w:p>
  </w:endnote>
  <w:endnote w:type="continuationSeparator" w:id="0">
    <w:p w:rsidR="006045E1" w:rsidRDefault="006045E1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E1" w:rsidRDefault="006045E1" w:rsidP="00237A2A">
      <w:pPr>
        <w:spacing w:after="0" w:line="240" w:lineRule="auto"/>
      </w:pPr>
      <w:r>
        <w:separator/>
      </w:r>
    </w:p>
  </w:footnote>
  <w:footnote w:type="continuationSeparator" w:id="0">
    <w:p w:rsidR="006045E1" w:rsidRDefault="006045E1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E1" w:rsidRDefault="006045E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45E1" w:rsidRPr="00351F05" w:rsidRDefault="006045E1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9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 xml:space="preserve">Subject: 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6045E1" w:rsidRPr="00351F05" w:rsidRDefault="006045E1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9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PE 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B4A"/>
    <w:multiLevelType w:val="hybridMultilevel"/>
    <w:tmpl w:val="041A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09139A5"/>
    <w:multiLevelType w:val="hybridMultilevel"/>
    <w:tmpl w:val="8F52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6D45"/>
    <w:multiLevelType w:val="hybridMultilevel"/>
    <w:tmpl w:val="8412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D22CA"/>
    <w:rsid w:val="000E1D82"/>
    <w:rsid w:val="00115659"/>
    <w:rsid w:val="0020096C"/>
    <w:rsid w:val="00237A2A"/>
    <w:rsid w:val="002E4170"/>
    <w:rsid w:val="00351F05"/>
    <w:rsid w:val="00453B25"/>
    <w:rsid w:val="004B257D"/>
    <w:rsid w:val="005646D8"/>
    <w:rsid w:val="006045E1"/>
    <w:rsid w:val="00683602"/>
    <w:rsid w:val="008D4FF4"/>
    <w:rsid w:val="008E2DB8"/>
    <w:rsid w:val="008E707B"/>
    <w:rsid w:val="0095352A"/>
    <w:rsid w:val="0098228C"/>
    <w:rsid w:val="009B4EBA"/>
    <w:rsid w:val="00A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D6D5399-1526-4DC8-BDC4-D9C188ED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8E2260EF</Template>
  <TotalTime>1</TotalTime>
  <Pages>2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2015-02-13T14:15:00Z</cp:lastPrinted>
  <dcterms:created xsi:type="dcterms:W3CDTF">2017-07-14T08:29:00Z</dcterms:created>
  <dcterms:modified xsi:type="dcterms:W3CDTF">2017-07-14T08:29:00Z</dcterms:modified>
</cp:coreProperties>
</file>