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3A5" w:rsidRPr="00D90C0F" w:rsidRDefault="006A43A5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Drama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6A43A5" w:rsidRPr="00D90C0F" w:rsidRDefault="006A43A5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Drama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3402"/>
        <w:gridCol w:w="3544"/>
        <w:gridCol w:w="2520"/>
      </w:tblGrid>
      <w:tr w:rsidR="00D90C0F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3402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3544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00E26945">
        <w:trPr>
          <w:trHeight w:val="1990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>
            <w:r w:rsidRPr="00340ED3">
              <w:t>Term 1 a</w:t>
            </w:r>
          </w:p>
          <w:p w:rsidR="00D90C0F" w:rsidRPr="00340ED3" w:rsidRDefault="00D90C0F">
            <w:r w:rsidRPr="00340ED3">
              <w:t>(_weeks)</w:t>
            </w:r>
          </w:p>
          <w:p w:rsidR="00D90C0F" w:rsidRPr="00340ED3" w:rsidRDefault="00D90C0F"/>
          <w:p w:rsidR="00D90C0F" w:rsidRPr="00340ED3" w:rsidRDefault="00D90C0F"/>
          <w:p w:rsidR="00D90C0F" w:rsidRPr="00340ED3" w:rsidRDefault="00D90C0F"/>
        </w:tc>
        <w:tc>
          <w:tcPr>
            <w:tcW w:w="3402" w:type="dxa"/>
          </w:tcPr>
          <w:p w:rsidR="006B468C" w:rsidRDefault="006A43A5">
            <w:pPr>
              <w:rPr>
                <w:b/>
              </w:rPr>
            </w:pPr>
            <w:r>
              <w:rPr>
                <w:b/>
              </w:rPr>
              <w:t>Unit 3: Exploration of set text</w:t>
            </w:r>
          </w:p>
          <w:p w:rsidR="006A43A5" w:rsidRPr="006D1048" w:rsidRDefault="006A43A5">
            <w:pPr>
              <w:rPr>
                <w:b/>
              </w:rPr>
            </w:pPr>
          </w:p>
        </w:tc>
        <w:tc>
          <w:tcPr>
            <w:tcW w:w="3544" w:type="dxa"/>
          </w:tcPr>
          <w:p w:rsidR="00E26945" w:rsidRPr="00340ED3" w:rsidRDefault="00E26945"/>
        </w:tc>
        <w:tc>
          <w:tcPr>
            <w:tcW w:w="2520" w:type="dxa"/>
            <w:shd w:val="clear" w:color="auto" w:fill="D9D9D9" w:themeFill="background1" w:themeFillShade="D9"/>
          </w:tcPr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  <w:p w:rsidR="00D90C0F" w:rsidRPr="00340ED3" w:rsidRDefault="00D90C0F"/>
        </w:tc>
      </w:tr>
      <w:tr w:rsidR="00E26945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1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6B468C" w:rsidRDefault="006A43A5" w:rsidP="00E26945">
            <w:pPr>
              <w:rPr>
                <w:b/>
              </w:rPr>
            </w:pPr>
            <w:r>
              <w:rPr>
                <w:b/>
              </w:rPr>
              <w:t>Unit 3: Theatre visit and analysis and/or set text exploration</w:t>
            </w:r>
          </w:p>
          <w:p w:rsidR="006A43A5" w:rsidRDefault="006A43A5" w:rsidP="00E26945">
            <w:pPr>
              <w:rPr>
                <w:b/>
              </w:rPr>
            </w:pPr>
            <w:r>
              <w:rPr>
                <w:b/>
              </w:rPr>
              <w:t>Mock exam: feedback</w:t>
            </w:r>
          </w:p>
          <w:p w:rsidR="006A43A5" w:rsidRPr="00E26945" w:rsidRDefault="006A43A5" w:rsidP="00E26945">
            <w:pPr>
              <w:rPr>
                <w:b/>
              </w:rPr>
            </w:pPr>
            <w:r>
              <w:rPr>
                <w:b/>
              </w:rPr>
              <w:t>Unit 2 texts allocated</w:t>
            </w:r>
          </w:p>
        </w:tc>
        <w:tc>
          <w:tcPr>
            <w:tcW w:w="3544" w:type="dxa"/>
          </w:tcPr>
          <w:p w:rsidR="00E26945" w:rsidRPr="00340ED3" w:rsidRDefault="006A43A5" w:rsidP="00E26945">
            <w:r>
              <w:t>Preparation for mock exam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E52547">
        <w:trPr>
          <w:trHeight w:val="2018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2 a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6B468C" w:rsidRDefault="006A43A5" w:rsidP="00E26945">
            <w:pPr>
              <w:rPr>
                <w:b/>
              </w:rPr>
            </w:pPr>
            <w:r>
              <w:rPr>
                <w:b/>
              </w:rPr>
              <w:t>Unit 2 rehearsal</w:t>
            </w:r>
          </w:p>
          <w:p w:rsidR="006A43A5" w:rsidRPr="006B468C" w:rsidRDefault="00E52547" w:rsidP="00E26945">
            <w:pPr>
              <w:rPr>
                <w:b/>
              </w:rPr>
            </w:pPr>
            <w:r>
              <w:rPr>
                <w:b/>
              </w:rPr>
              <w:t>Unit 3 e</w:t>
            </w:r>
            <w:r w:rsidR="006A43A5">
              <w:rPr>
                <w:b/>
              </w:rPr>
              <w:t>xam practise</w:t>
            </w:r>
          </w:p>
        </w:tc>
        <w:tc>
          <w:tcPr>
            <w:tcW w:w="3544" w:type="dxa"/>
          </w:tcPr>
          <w:p w:rsidR="00E26945" w:rsidRPr="00E26945" w:rsidRDefault="00E26945" w:rsidP="00E26945"/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2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26945" w:rsidRDefault="00E52547" w:rsidP="00E26945">
            <w:pPr>
              <w:rPr>
                <w:b/>
              </w:rPr>
            </w:pPr>
            <w:r>
              <w:rPr>
                <w:b/>
              </w:rPr>
              <w:t>Unit 2 rehearsal/possible exam</w:t>
            </w:r>
          </w:p>
          <w:p w:rsidR="00E52547" w:rsidRPr="00E26945" w:rsidRDefault="00E52547" w:rsidP="00E26945">
            <w:pPr>
              <w:rPr>
                <w:b/>
              </w:rPr>
            </w:pPr>
            <w:r>
              <w:rPr>
                <w:b/>
              </w:rPr>
              <w:t>Unit 3 exam practise</w:t>
            </w:r>
          </w:p>
        </w:tc>
        <w:tc>
          <w:tcPr>
            <w:tcW w:w="3544" w:type="dxa"/>
          </w:tcPr>
          <w:p w:rsidR="00DE62D5" w:rsidRPr="00DE62D5" w:rsidRDefault="00DE62D5" w:rsidP="00E2694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52547" w:rsidP="00E26945">
            <w:r>
              <w:t>Unit 2 exam could take place in this half term.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3 a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D579DB" w:rsidRDefault="00E52547" w:rsidP="00E26945">
            <w:pPr>
              <w:rPr>
                <w:b/>
              </w:rPr>
            </w:pPr>
            <w:r>
              <w:rPr>
                <w:b/>
              </w:rPr>
              <w:t>Unit 2 exam</w:t>
            </w:r>
          </w:p>
          <w:p w:rsidR="00E52547" w:rsidRDefault="00E52547" w:rsidP="00E52547">
            <w:pPr>
              <w:rPr>
                <w:b/>
              </w:rPr>
            </w:pPr>
            <w:r>
              <w:rPr>
                <w:b/>
              </w:rPr>
              <w:t>Unit 3 preparation</w:t>
            </w:r>
          </w:p>
          <w:p w:rsidR="00E52547" w:rsidRPr="00E26945" w:rsidRDefault="00E52547" w:rsidP="00E26945">
            <w:pPr>
              <w:rPr>
                <w:b/>
              </w:rPr>
            </w:pPr>
          </w:p>
        </w:tc>
        <w:tc>
          <w:tcPr>
            <w:tcW w:w="3544" w:type="dxa"/>
          </w:tcPr>
          <w:p w:rsidR="00DE62D5" w:rsidRPr="00DE62D5" w:rsidRDefault="00DE62D5" w:rsidP="00E2694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  <w:tr w:rsidR="00E26945" w:rsidTr="00D90C0F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>
            <w:r w:rsidRPr="00340ED3">
              <w:t>Term  3 b</w:t>
            </w:r>
          </w:p>
          <w:p w:rsidR="00E26945" w:rsidRPr="00340ED3" w:rsidRDefault="00E26945" w:rsidP="00E26945">
            <w:r w:rsidRPr="00340ED3">
              <w:t>(_weeks)</w:t>
            </w:r>
          </w:p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  <w:tc>
          <w:tcPr>
            <w:tcW w:w="3402" w:type="dxa"/>
          </w:tcPr>
          <w:p w:rsidR="00E52547" w:rsidRPr="00E26945" w:rsidRDefault="00E52547" w:rsidP="00E26945">
            <w:pPr>
              <w:rPr>
                <w:b/>
              </w:rPr>
            </w:pPr>
            <w:r>
              <w:rPr>
                <w:b/>
              </w:rPr>
              <w:t>Unit 3 exam</w:t>
            </w:r>
          </w:p>
        </w:tc>
        <w:tc>
          <w:tcPr>
            <w:tcW w:w="3544" w:type="dxa"/>
          </w:tcPr>
          <w:p w:rsidR="00DE62D5" w:rsidRPr="00DE62D5" w:rsidRDefault="00DE62D5" w:rsidP="00E26945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26945" w:rsidRPr="00340ED3" w:rsidRDefault="00E26945" w:rsidP="00E26945"/>
          <w:p w:rsidR="00E26945" w:rsidRPr="00340ED3" w:rsidRDefault="00E26945" w:rsidP="00E26945"/>
          <w:p w:rsidR="00E26945" w:rsidRPr="00340ED3" w:rsidRDefault="00E26945" w:rsidP="00E26945"/>
        </w:tc>
      </w:tr>
    </w:tbl>
    <w:p w:rsidR="00D90C0F" w:rsidRDefault="00D90C0F"/>
    <w:p w:rsidR="00CB7471" w:rsidRPr="00D90C0F" w:rsidRDefault="00D90C0F" w:rsidP="00D90C0F">
      <w:r>
        <w:lastRenderedPageBreak/>
        <w:t xml:space="preserve">Notes: </w:t>
      </w:r>
      <w:bookmarkStart w:id="0" w:name="_GoBack"/>
      <w:bookmarkEnd w:id="0"/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340ED3"/>
    <w:rsid w:val="006A43A5"/>
    <w:rsid w:val="006B468C"/>
    <w:rsid w:val="006D1048"/>
    <w:rsid w:val="00C4092C"/>
    <w:rsid w:val="00CB7471"/>
    <w:rsid w:val="00D579DB"/>
    <w:rsid w:val="00D90C0F"/>
    <w:rsid w:val="00DE62D5"/>
    <w:rsid w:val="00E26945"/>
    <w:rsid w:val="00E36934"/>
    <w:rsid w:val="00E5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429A82-B25E-4F9D-A3B7-1DEBBF04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8CBF7EC</Template>
  <TotalTime>14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Emma Cornford</cp:lastModifiedBy>
  <cp:revision>3</cp:revision>
  <dcterms:created xsi:type="dcterms:W3CDTF">2016-07-04T11:18:00Z</dcterms:created>
  <dcterms:modified xsi:type="dcterms:W3CDTF">2016-07-04T11:35:00Z</dcterms:modified>
</cp:coreProperties>
</file>