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965" w:rsidRPr="00D90C0F" w:rsidRDefault="00156965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PD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ED736C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156965" w:rsidRPr="00D90C0F" w:rsidRDefault="00156965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PD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ED736C"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1764E2" w:rsidRPr="00DA0095" w:rsidRDefault="009A2154" w:rsidP="001764E2">
            <w:pPr>
              <w:rPr>
                <w:sz w:val="20"/>
              </w:rPr>
            </w:pPr>
            <w:r>
              <w:rPr>
                <w:sz w:val="20"/>
              </w:rPr>
              <w:t>CA – Developing ideas through drawing and modelling</w:t>
            </w:r>
          </w:p>
        </w:tc>
        <w:tc>
          <w:tcPr>
            <w:tcW w:w="3544" w:type="dxa"/>
          </w:tcPr>
          <w:p w:rsidR="001764E2" w:rsidRPr="00340ED3" w:rsidRDefault="009A2154">
            <w:r>
              <w:t>CA Task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 w:rsidP="009A2154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A0095" w:rsidRDefault="009A2154">
            <w:pPr>
              <w:rPr>
                <w:sz w:val="20"/>
              </w:rPr>
            </w:pPr>
            <w:r>
              <w:rPr>
                <w:sz w:val="20"/>
              </w:rPr>
              <w:t>Develop ideas through testing, evaluation and modelling.</w:t>
            </w:r>
          </w:p>
          <w:p w:rsidR="009A2154" w:rsidRDefault="009A2154">
            <w:pPr>
              <w:rPr>
                <w:sz w:val="20"/>
              </w:rPr>
            </w:pPr>
            <w:r>
              <w:rPr>
                <w:sz w:val="20"/>
              </w:rPr>
              <w:t>Use CAD to develop drawings for manufacture.</w:t>
            </w:r>
          </w:p>
          <w:p w:rsidR="009A2154" w:rsidRPr="00340ED3" w:rsidRDefault="009A2154">
            <w:r>
              <w:rPr>
                <w:sz w:val="20"/>
              </w:rPr>
              <w:t>Start to prepare materials and parts.</w:t>
            </w:r>
          </w:p>
        </w:tc>
        <w:tc>
          <w:tcPr>
            <w:tcW w:w="3544" w:type="dxa"/>
          </w:tcPr>
          <w:p w:rsidR="00D83472" w:rsidRDefault="009A2154">
            <w:r>
              <w:t>CA Project continues.</w:t>
            </w:r>
          </w:p>
          <w:p w:rsidR="009A2154" w:rsidRPr="00340ED3" w:rsidRDefault="009A2154">
            <w:r>
              <w:t>Use generic and peer feedback to aid ongoing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A0095" w:rsidRDefault="009A2154">
            <w:r>
              <w:t>Introduce topic for mock exam</w:t>
            </w:r>
          </w:p>
          <w:p w:rsidR="009A2154" w:rsidRDefault="009A2154"/>
          <w:p w:rsidR="009A2154" w:rsidRPr="00340ED3" w:rsidRDefault="009A2154">
            <w:r>
              <w:t>Exam revision.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83472" w:rsidRDefault="009A2154">
            <w:r>
              <w:t xml:space="preserve">Continue to make CA project.  </w:t>
            </w:r>
          </w:p>
          <w:p w:rsidR="00DA0095" w:rsidRPr="00340ED3" w:rsidRDefault="00DA0095"/>
        </w:tc>
        <w:tc>
          <w:tcPr>
            <w:tcW w:w="3544" w:type="dxa"/>
          </w:tcPr>
          <w:p w:rsidR="00156965" w:rsidRPr="00340ED3" w:rsidRDefault="009A2154">
            <w:r>
              <w:t>Use generic and peer feedback to aid ongoing assessment.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9A2154">
            <w:r>
              <w:t>Feedback for mock exam</w:t>
            </w:r>
          </w:p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AC5716" w:rsidRDefault="009A2154">
            <w:r>
              <w:t>Completing CA practical work.</w:t>
            </w:r>
          </w:p>
          <w:p w:rsidR="009A2154" w:rsidRDefault="009A2154"/>
          <w:p w:rsidR="009A2154" w:rsidRDefault="009A2154">
            <w:r>
              <w:t>Get feedback from target market for evaluation</w:t>
            </w:r>
          </w:p>
          <w:p w:rsidR="009A2154" w:rsidRPr="00340ED3" w:rsidRDefault="009A2154">
            <w:r>
              <w:t>Final photos taken and evaluations completed.</w:t>
            </w:r>
          </w:p>
        </w:tc>
        <w:tc>
          <w:tcPr>
            <w:tcW w:w="3544" w:type="dxa"/>
          </w:tcPr>
          <w:p w:rsidR="004C2076" w:rsidRPr="00340ED3" w:rsidRDefault="009A2154">
            <w:r>
              <w:t>Folders handed in for final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A0095">
            <w:r>
              <w:t>Product analysis of electronics products.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371561" w:rsidRPr="00340ED3" w:rsidRDefault="009A2154">
            <w:r>
              <w:t>Exam revision</w:t>
            </w:r>
          </w:p>
        </w:tc>
        <w:tc>
          <w:tcPr>
            <w:tcW w:w="3544" w:type="dxa"/>
          </w:tcPr>
          <w:p w:rsidR="00D90C0F" w:rsidRDefault="008E5F80">
            <w:r>
              <w:t>Practice exam questions</w:t>
            </w:r>
          </w:p>
          <w:p w:rsidR="008E5F80" w:rsidRPr="00340ED3" w:rsidRDefault="008E5F80" w:rsidP="008E5F80">
            <w:r>
              <w:t>Develop understanding of design theme and question 1 for exam.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A0095">
            <w:r>
              <w:t>Research into exam theme – collect material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371561" w:rsidRPr="00340ED3" w:rsidRDefault="00371561"/>
        </w:tc>
        <w:tc>
          <w:tcPr>
            <w:tcW w:w="3544" w:type="dxa"/>
          </w:tcPr>
          <w:p w:rsidR="00371561" w:rsidRPr="00340ED3" w:rsidRDefault="00371561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>
            <w:bookmarkStart w:id="0" w:name="_GoBack"/>
            <w:bookmarkEnd w:id="0"/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56965"/>
    <w:rsid w:val="001764E2"/>
    <w:rsid w:val="00340ED3"/>
    <w:rsid w:val="00371561"/>
    <w:rsid w:val="004C2076"/>
    <w:rsid w:val="008159CB"/>
    <w:rsid w:val="008651EC"/>
    <w:rsid w:val="008E5F80"/>
    <w:rsid w:val="009A2154"/>
    <w:rsid w:val="00AC5716"/>
    <w:rsid w:val="00CB7471"/>
    <w:rsid w:val="00D83472"/>
    <w:rsid w:val="00D90C0F"/>
    <w:rsid w:val="00DA0095"/>
    <w:rsid w:val="00E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443F-B9AC-43A7-8423-4B407EA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1057B462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3</cp:revision>
  <dcterms:created xsi:type="dcterms:W3CDTF">2017-06-14T11:00:00Z</dcterms:created>
  <dcterms:modified xsi:type="dcterms:W3CDTF">2017-06-14T11:07:00Z</dcterms:modified>
</cp:coreProperties>
</file>