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A2A" w:rsidRPr="00333BC9" w:rsidRDefault="00237A2A" w:rsidP="00BF6D69">
      <w:pPr>
        <w:pStyle w:val="Heading2"/>
        <w:rPr>
          <w:rFonts w:asciiTheme="minorHAnsi" w:hAnsiTheme="minorHAnsi"/>
        </w:rPr>
      </w:pPr>
      <w:bookmarkStart w:id="0" w:name="_GoBack"/>
      <w:bookmarkEnd w:id="0"/>
    </w:p>
    <w:tbl>
      <w:tblPr>
        <w:tblStyle w:val="MediumGrid2"/>
        <w:tblW w:w="15848" w:type="dxa"/>
        <w:tblInd w:w="-1106" w:type="dxa"/>
        <w:tblLayout w:type="fixed"/>
        <w:tblLook w:val="04A0" w:firstRow="1" w:lastRow="0" w:firstColumn="1" w:lastColumn="0" w:noHBand="0" w:noVBand="1"/>
      </w:tblPr>
      <w:tblGrid>
        <w:gridCol w:w="1248"/>
        <w:gridCol w:w="3014"/>
        <w:gridCol w:w="2940"/>
        <w:gridCol w:w="2996"/>
        <w:gridCol w:w="2957"/>
        <w:gridCol w:w="2693"/>
      </w:tblGrid>
      <w:tr w:rsidR="00A24C2D" w:rsidRPr="00333BC9" w:rsidTr="006238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48" w:type="dxa"/>
          </w:tcPr>
          <w:p w:rsidR="00A24C2D" w:rsidRPr="00333BC9" w:rsidRDefault="000974B3" w:rsidP="00550E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Unit</w:t>
            </w:r>
          </w:p>
        </w:tc>
        <w:tc>
          <w:tcPr>
            <w:tcW w:w="3014" w:type="dxa"/>
          </w:tcPr>
          <w:p w:rsidR="00A24C2D" w:rsidRPr="00333BC9" w:rsidRDefault="00A24C2D" w:rsidP="00550E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333BC9">
              <w:rPr>
                <w:rFonts w:asciiTheme="minorHAnsi" w:hAnsiTheme="minorHAnsi"/>
                <w:sz w:val="20"/>
                <w:szCs w:val="20"/>
                <w:u w:val="single"/>
              </w:rPr>
              <w:t xml:space="preserve">Working towards </w:t>
            </w:r>
            <w:r w:rsidRPr="00333BC9">
              <w:rPr>
                <w:rFonts w:asciiTheme="minorHAnsi" w:hAnsiTheme="minorHAnsi"/>
                <w:sz w:val="20"/>
                <w:szCs w:val="20"/>
              </w:rPr>
              <w:t>the skills and knowledge needed</w:t>
            </w:r>
          </w:p>
        </w:tc>
        <w:tc>
          <w:tcPr>
            <w:tcW w:w="2940" w:type="dxa"/>
          </w:tcPr>
          <w:p w:rsidR="00A24C2D" w:rsidRPr="00333BC9" w:rsidRDefault="00A24C2D" w:rsidP="00550E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333BC9">
              <w:rPr>
                <w:rFonts w:asciiTheme="minorHAnsi" w:hAnsiTheme="minorHAnsi"/>
                <w:sz w:val="20"/>
                <w:szCs w:val="20"/>
                <w:u w:val="single"/>
              </w:rPr>
              <w:t xml:space="preserve">Acquiring </w:t>
            </w:r>
            <w:r w:rsidRPr="00333BC9">
              <w:rPr>
                <w:rFonts w:asciiTheme="minorHAnsi" w:hAnsiTheme="minorHAnsi"/>
                <w:sz w:val="20"/>
                <w:szCs w:val="20"/>
              </w:rPr>
              <w:t>the skills and knowledge needed</w:t>
            </w:r>
          </w:p>
        </w:tc>
        <w:tc>
          <w:tcPr>
            <w:tcW w:w="2996" w:type="dxa"/>
          </w:tcPr>
          <w:p w:rsidR="00A24C2D" w:rsidRPr="00333BC9" w:rsidRDefault="00A24C2D" w:rsidP="00550E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333BC9">
              <w:rPr>
                <w:rFonts w:asciiTheme="minorHAnsi" w:hAnsiTheme="minorHAnsi"/>
                <w:sz w:val="20"/>
                <w:szCs w:val="20"/>
                <w:u w:val="single"/>
              </w:rPr>
              <w:t xml:space="preserve">On track </w:t>
            </w:r>
            <w:r w:rsidRPr="00333BC9">
              <w:rPr>
                <w:rFonts w:asciiTheme="minorHAnsi" w:hAnsiTheme="minorHAnsi"/>
                <w:sz w:val="20"/>
                <w:szCs w:val="20"/>
              </w:rPr>
              <w:t>with the skills and knowledge needed</w:t>
            </w:r>
          </w:p>
        </w:tc>
        <w:tc>
          <w:tcPr>
            <w:tcW w:w="2957" w:type="dxa"/>
          </w:tcPr>
          <w:p w:rsidR="00A24C2D" w:rsidRPr="00333BC9" w:rsidRDefault="00A24C2D" w:rsidP="00550E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333BC9">
              <w:rPr>
                <w:rFonts w:asciiTheme="minorHAnsi" w:hAnsiTheme="minorHAnsi"/>
                <w:sz w:val="20"/>
                <w:szCs w:val="20"/>
                <w:u w:val="single"/>
              </w:rPr>
              <w:t xml:space="preserve">Advancing </w:t>
            </w:r>
            <w:r w:rsidRPr="00333BC9">
              <w:rPr>
                <w:rFonts w:asciiTheme="minorHAnsi" w:hAnsiTheme="minorHAnsi"/>
                <w:sz w:val="20"/>
                <w:szCs w:val="20"/>
              </w:rPr>
              <w:t>the skills and knowledge needed</w:t>
            </w:r>
          </w:p>
        </w:tc>
        <w:tc>
          <w:tcPr>
            <w:tcW w:w="2693" w:type="dxa"/>
          </w:tcPr>
          <w:p w:rsidR="00A24C2D" w:rsidRPr="00333BC9" w:rsidRDefault="00A24C2D" w:rsidP="00550E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333BC9">
              <w:rPr>
                <w:rFonts w:asciiTheme="minorHAnsi" w:hAnsiTheme="minorHAnsi"/>
                <w:sz w:val="20"/>
                <w:szCs w:val="20"/>
                <w:u w:val="single"/>
              </w:rPr>
              <w:t>Extending</w:t>
            </w:r>
            <w:r w:rsidRPr="00333BC9">
              <w:rPr>
                <w:rFonts w:asciiTheme="minorHAnsi" w:hAnsiTheme="minorHAnsi"/>
                <w:sz w:val="20"/>
                <w:szCs w:val="20"/>
              </w:rPr>
              <w:t xml:space="preserve"> the skills and knowledge needed</w:t>
            </w:r>
          </w:p>
        </w:tc>
      </w:tr>
      <w:tr w:rsidR="00AA0F24" w:rsidRPr="00333BC9" w:rsidTr="00AA0F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8" w:type="dxa"/>
            <w:textDirection w:val="btLr"/>
          </w:tcPr>
          <w:p w:rsidR="00AA0F24" w:rsidRPr="00333BC9" w:rsidRDefault="00AA0F24" w:rsidP="00AA0F24">
            <w:pPr>
              <w:ind w:left="113" w:right="11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Unit 1</w:t>
            </w:r>
          </w:p>
        </w:tc>
        <w:tc>
          <w:tcPr>
            <w:tcW w:w="3014" w:type="dxa"/>
            <w:shd w:val="clear" w:color="auto" w:fill="FFFFFF" w:themeFill="background1"/>
          </w:tcPr>
          <w:p w:rsidR="00AA0F24" w:rsidRPr="00AA0F24" w:rsidRDefault="00AA0F24" w:rsidP="00AA0F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40" w:type="dxa"/>
            <w:shd w:val="clear" w:color="auto" w:fill="FFFFFF" w:themeFill="background1"/>
          </w:tcPr>
          <w:p w:rsidR="00AA0F24" w:rsidRPr="000A790F" w:rsidRDefault="00AA0F24" w:rsidP="00AA0F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2996" w:type="dxa"/>
            <w:shd w:val="clear" w:color="auto" w:fill="FFFFFF" w:themeFill="background1"/>
          </w:tcPr>
          <w:p w:rsidR="00AA0F24" w:rsidRDefault="00AA0F24" w:rsidP="00AA0F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  <w:r w:rsidRPr="006A7064"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  <w:t>I can produce a simple algorithm that solves a problem.</w:t>
            </w:r>
          </w:p>
          <w:p w:rsidR="00AA0F24" w:rsidRPr="00333BC9" w:rsidRDefault="00AA0F24" w:rsidP="00AA0F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2957" w:type="dxa"/>
            <w:shd w:val="clear" w:color="auto" w:fill="FFFFFF" w:themeFill="background1"/>
          </w:tcPr>
          <w:p w:rsidR="00AA0F24" w:rsidRDefault="00AA0F24" w:rsidP="00AA0F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  <w:r w:rsidRPr="006A7064"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  <w:t>I can produce a</w:t>
            </w:r>
            <w:r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  <w:t>n</w:t>
            </w:r>
            <w:r w:rsidRPr="006A7064"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  <w:t xml:space="preserve"> algorithm that solves a problem.</w:t>
            </w:r>
          </w:p>
          <w:p w:rsidR="00AA0F24" w:rsidRPr="008503CD" w:rsidRDefault="00AA0F24" w:rsidP="00AA0F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AA0F24" w:rsidRPr="00333BC9" w:rsidRDefault="00AA0F24" w:rsidP="00AA0F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sz w:val="20"/>
                <w:szCs w:val="20"/>
              </w:rPr>
            </w:pPr>
            <w:r w:rsidRPr="00686B58"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  <w:t>I can compare two algorithms that perform the same task and understand why one algorithm is more efficient than another algorithm.</w:t>
            </w:r>
          </w:p>
        </w:tc>
      </w:tr>
      <w:tr w:rsidR="00AA0F24" w:rsidRPr="00333BC9" w:rsidTr="00AA0F24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8" w:type="dxa"/>
            <w:textDirection w:val="btLr"/>
          </w:tcPr>
          <w:p w:rsidR="00AA0F24" w:rsidRPr="00333BC9" w:rsidRDefault="00AA0F24" w:rsidP="00AA0F24">
            <w:pPr>
              <w:ind w:left="113" w:right="113"/>
              <w:rPr>
                <w:rFonts w:asciiTheme="minorHAnsi" w:hAnsiTheme="minorHAnsi"/>
              </w:rPr>
            </w:pPr>
          </w:p>
        </w:tc>
        <w:tc>
          <w:tcPr>
            <w:tcW w:w="3014" w:type="dxa"/>
            <w:tcBorders>
              <w:bottom w:val="single" w:sz="8" w:space="0" w:color="000000" w:themeColor="text1"/>
            </w:tcBorders>
            <w:shd w:val="clear" w:color="auto" w:fill="FFFFFF" w:themeFill="background1"/>
          </w:tcPr>
          <w:p w:rsidR="00AA0F24" w:rsidRDefault="00AA0F24" w:rsidP="00AA0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  <w:p w:rsidR="00AA0F24" w:rsidRDefault="00AA0F24" w:rsidP="00AA0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  <w:p w:rsidR="00AA0F24" w:rsidRDefault="00AA0F24" w:rsidP="00AA0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  <w:p w:rsidR="00AA0F24" w:rsidRDefault="00AA0F24" w:rsidP="00AA0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  <w:p w:rsidR="00AA0F24" w:rsidRDefault="00AA0F24" w:rsidP="00AA0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  <w:p w:rsidR="00AA0F24" w:rsidRDefault="00AA0F24" w:rsidP="00AA0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  <w:p w:rsidR="00AA0F24" w:rsidRDefault="00AA0F24" w:rsidP="00AA0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  <w:p w:rsidR="00AA0F24" w:rsidRDefault="00AA0F24" w:rsidP="00AA0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  <w:p w:rsidR="00AA0F24" w:rsidRPr="00333BC9" w:rsidRDefault="00AA0F24" w:rsidP="00AA0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40" w:type="dxa"/>
            <w:tcBorders>
              <w:bottom w:val="single" w:sz="8" w:space="0" w:color="000000" w:themeColor="text1"/>
            </w:tcBorders>
            <w:shd w:val="clear" w:color="auto" w:fill="FFFFFF" w:themeFill="background1"/>
          </w:tcPr>
          <w:p w:rsidR="00AA0F24" w:rsidRPr="00333BC9" w:rsidRDefault="00AA0F24" w:rsidP="00AA0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96" w:type="dxa"/>
            <w:tcBorders>
              <w:bottom w:val="single" w:sz="8" w:space="0" w:color="000000" w:themeColor="text1"/>
            </w:tcBorders>
            <w:shd w:val="clear" w:color="auto" w:fill="FFFFFF" w:themeFill="background1"/>
          </w:tcPr>
          <w:p w:rsidR="00AA0F24" w:rsidRPr="008503CD" w:rsidRDefault="00AA0F24" w:rsidP="00AA0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  <w:r w:rsidRPr="006A7064"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  <w:t>I understand the term algorithm.</w:t>
            </w:r>
            <w:r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  <w:t xml:space="preserve"> </w:t>
            </w:r>
          </w:p>
          <w:p w:rsidR="00AA0F24" w:rsidRDefault="00AA0F24" w:rsidP="00AA0F24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7064">
              <w:rPr>
                <w:rFonts w:ascii="Arial" w:hAnsi="Arial" w:cs="Arial"/>
                <w:color w:val="000000"/>
                <w:sz w:val="21"/>
                <w:szCs w:val="21"/>
                <w:lang w:eastAsia="en-GB"/>
              </w:rPr>
              <w:t>I understand the term decompose.</w:t>
            </w:r>
          </w:p>
          <w:p w:rsidR="00AA0F24" w:rsidRPr="00BF26C5" w:rsidRDefault="00AA0F24" w:rsidP="00AA0F24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A7064"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  <w:t>I understand the term abstraction.</w:t>
            </w:r>
          </w:p>
          <w:p w:rsidR="00AA0F24" w:rsidRPr="00333BC9" w:rsidRDefault="00AA0F24" w:rsidP="00AA0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A7064"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  <w:t>I understand the term pattern recognition.</w:t>
            </w:r>
          </w:p>
        </w:tc>
        <w:tc>
          <w:tcPr>
            <w:tcW w:w="2957" w:type="dxa"/>
            <w:tcBorders>
              <w:bottom w:val="single" w:sz="8" w:space="0" w:color="000000" w:themeColor="text1"/>
            </w:tcBorders>
            <w:shd w:val="clear" w:color="auto" w:fill="FFFFFF" w:themeFill="background1"/>
          </w:tcPr>
          <w:p w:rsidR="00AA0F24" w:rsidRPr="00070B5E" w:rsidRDefault="00AA0F24" w:rsidP="00AA0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  <w:r w:rsidRPr="00070B5E"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  <w:t>I can apply the term algorithm.</w:t>
            </w:r>
          </w:p>
          <w:p w:rsidR="00AA0F24" w:rsidRDefault="00AA0F24" w:rsidP="00AA0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</w:p>
          <w:p w:rsidR="00AA0F24" w:rsidRPr="008503CD" w:rsidRDefault="00AA0F24" w:rsidP="00AA0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  <w:r w:rsidRPr="00070B5E"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  <w:t>I can apply the term decompose.</w:t>
            </w:r>
          </w:p>
          <w:p w:rsidR="00AA0F24" w:rsidRDefault="00AA0F24" w:rsidP="00AA0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</w:p>
          <w:p w:rsidR="00AA0F24" w:rsidRPr="008503CD" w:rsidRDefault="00AA0F24" w:rsidP="00AA0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  <w:r w:rsidRPr="00070B5E"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  <w:t>I can apply the term decompose.</w:t>
            </w:r>
          </w:p>
          <w:p w:rsidR="00AA0F24" w:rsidRDefault="00AA0F24" w:rsidP="00AA0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</w:p>
          <w:p w:rsidR="00AA0F24" w:rsidRPr="008503CD" w:rsidRDefault="00AA0F24" w:rsidP="00AA0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  <w:r w:rsidRPr="00070B5E"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  <w:t>I can apply the term pattern recognition.</w:t>
            </w:r>
          </w:p>
        </w:tc>
        <w:tc>
          <w:tcPr>
            <w:tcW w:w="2693" w:type="dxa"/>
            <w:tcBorders>
              <w:bottom w:val="single" w:sz="8" w:space="0" w:color="000000" w:themeColor="text1"/>
            </w:tcBorders>
            <w:shd w:val="clear" w:color="auto" w:fill="FFFFFF" w:themeFill="background1"/>
          </w:tcPr>
          <w:p w:rsidR="00AA0F24" w:rsidRPr="00333BC9" w:rsidRDefault="00AA0F24" w:rsidP="00AA0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A0F24" w:rsidRPr="00333BC9" w:rsidTr="00AA0F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8" w:type="dxa"/>
            <w:textDirection w:val="btLr"/>
          </w:tcPr>
          <w:p w:rsidR="00AA0F24" w:rsidRDefault="00AA0F24" w:rsidP="00AA0F24">
            <w:pPr>
              <w:ind w:left="113" w:right="113"/>
            </w:pPr>
          </w:p>
        </w:tc>
        <w:tc>
          <w:tcPr>
            <w:tcW w:w="3014" w:type="dxa"/>
            <w:shd w:val="clear" w:color="auto" w:fill="000000" w:themeFill="text1"/>
          </w:tcPr>
          <w:p w:rsidR="00AA0F24" w:rsidRDefault="00AA0F24" w:rsidP="00AA0F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940" w:type="dxa"/>
            <w:shd w:val="clear" w:color="auto" w:fill="000000" w:themeFill="text1"/>
          </w:tcPr>
          <w:p w:rsidR="00AA0F24" w:rsidRPr="00623808" w:rsidRDefault="00AA0F24" w:rsidP="00AA0F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996" w:type="dxa"/>
            <w:shd w:val="clear" w:color="auto" w:fill="000000" w:themeFill="text1"/>
          </w:tcPr>
          <w:p w:rsidR="00AA0F24" w:rsidRDefault="00AA0F24" w:rsidP="00AA0F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957" w:type="dxa"/>
            <w:shd w:val="clear" w:color="auto" w:fill="000000" w:themeFill="text1"/>
          </w:tcPr>
          <w:p w:rsidR="00AA0F24" w:rsidRDefault="00AA0F24" w:rsidP="00AA0F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93" w:type="dxa"/>
            <w:shd w:val="clear" w:color="auto" w:fill="000000" w:themeFill="text1"/>
          </w:tcPr>
          <w:p w:rsidR="00AA0F24" w:rsidRPr="00623808" w:rsidRDefault="00AA0F24" w:rsidP="00AA0F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A0F24" w:rsidRPr="00333BC9" w:rsidTr="00AA0F24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8" w:type="dxa"/>
            <w:textDirection w:val="btLr"/>
          </w:tcPr>
          <w:p w:rsidR="00AA0F24" w:rsidRPr="00333BC9" w:rsidRDefault="00AA0F24" w:rsidP="00AA0F24">
            <w:pPr>
              <w:ind w:left="113" w:right="11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Unit 2</w:t>
            </w:r>
          </w:p>
        </w:tc>
        <w:tc>
          <w:tcPr>
            <w:tcW w:w="3014" w:type="dxa"/>
            <w:shd w:val="clear" w:color="auto" w:fill="FFFFFF" w:themeFill="background1"/>
          </w:tcPr>
          <w:p w:rsidR="00AA0F24" w:rsidRDefault="00AA0F24" w:rsidP="00AA0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  <w:p w:rsidR="00AA0F24" w:rsidRDefault="00AA0F24" w:rsidP="00AA0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  <w:p w:rsidR="00AA0F24" w:rsidRDefault="00AA0F24" w:rsidP="00AA0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  <w:p w:rsidR="00AA0F24" w:rsidRDefault="00AA0F24" w:rsidP="00AA0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  <w:p w:rsidR="00AA0F24" w:rsidRDefault="00AA0F24" w:rsidP="00AA0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  <w:p w:rsidR="00AA0F24" w:rsidRDefault="00AA0F24" w:rsidP="00AA0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  <w:p w:rsidR="00AA0F24" w:rsidRPr="00333BC9" w:rsidRDefault="00AA0F24" w:rsidP="00AA0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40" w:type="dxa"/>
            <w:shd w:val="clear" w:color="auto" w:fill="FFFFFF" w:themeFill="background1"/>
          </w:tcPr>
          <w:p w:rsidR="00AA0F24" w:rsidRPr="00623808" w:rsidRDefault="00AA0F24" w:rsidP="00AA0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96" w:type="dxa"/>
            <w:shd w:val="clear" w:color="auto" w:fill="FFFFFF" w:themeFill="background1"/>
          </w:tcPr>
          <w:p w:rsidR="00AA0F24" w:rsidRDefault="00AA0F24" w:rsidP="00AA0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</w:p>
          <w:p w:rsidR="00AA0F24" w:rsidRDefault="00AA0F24" w:rsidP="00AA0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  <w:r w:rsidRPr="008503CD"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  <w:t>I can create a simple program that solves a problem using a visual programming language.</w:t>
            </w:r>
          </w:p>
          <w:p w:rsidR="00AA0F24" w:rsidRPr="008503CD" w:rsidRDefault="00AA0F24" w:rsidP="00AA0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957" w:type="dxa"/>
            <w:shd w:val="clear" w:color="auto" w:fill="FFFFFF" w:themeFill="background1"/>
          </w:tcPr>
          <w:p w:rsidR="00AA0F24" w:rsidRDefault="00AA0F24" w:rsidP="00AA0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</w:p>
          <w:p w:rsidR="00AA0F24" w:rsidRDefault="00AA0F24" w:rsidP="00AA0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  <w:r w:rsidRPr="008503CD"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  <w:t>I can create a program that solves a problem using a visual programming language.</w:t>
            </w:r>
          </w:p>
          <w:p w:rsidR="00AA0F24" w:rsidRPr="00131DAB" w:rsidRDefault="00AA0F24" w:rsidP="00AA0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AA0F24" w:rsidRPr="00623808" w:rsidRDefault="00AA0F24" w:rsidP="00AA0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A0F24" w:rsidRPr="00333BC9" w:rsidTr="00AA0F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8" w:type="dxa"/>
            <w:textDirection w:val="btLr"/>
          </w:tcPr>
          <w:p w:rsidR="00AA0F24" w:rsidRPr="00AA0F24" w:rsidRDefault="00AA0F24" w:rsidP="00AA0F24">
            <w:pPr>
              <w:ind w:left="113" w:right="113"/>
            </w:pPr>
          </w:p>
        </w:tc>
        <w:tc>
          <w:tcPr>
            <w:tcW w:w="3014" w:type="dxa"/>
            <w:shd w:val="clear" w:color="auto" w:fill="FFFFFF" w:themeFill="background1"/>
          </w:tcPr>
          <w:p w:rsidR="00AA0F24" w:rsidRDefault="00AA0F24" w:rsidP="00AA0F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AA0F24" w:rsidRDefault="00AA0F24" w:rsidP="00AA0F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AA0F24" w:rsidRDefault="00AA0F24" w:rsidP="00AA0F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AA0F24" w:rsidRDefault="00AA0F24" w:rsidP="00AA0F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AA0F24" w:rsidRPr="00333BC9" w:rsidRDefault="00AA0F24" w:rsidP="00AA0F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940" w:type="dxa"/>
            <w:shd w:val="clear" w:color="auto" w:fill="FFFFFF" w:themeFill="background1"/>
          </w:tcPr>
          <w:p w:rsidR="00AA0F24" w:rsidRPr="00623808" w:rsidRDefault="00AA0F24" w:rsidP="00AA0F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996" w:type="dxa"/>
            <w:shd w:val="clear" w:color="auto" w:fill="FFFFFF" w:themeFill="background1"/>
          </w:tcPr>
          <w:p w:rsidR="00AA0F24" w:rsidRDefault="00AA0F24" w:rsidP="00AA0F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  <w:r w:rsidRPr="008503CD"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  <w:t>I can create a simple program that uses sequences.</w:t>
            </w:r>
          </w:p>
          <w:p w:rsidR="00AA0F24" w:rsidRPr="008503CD" w:rsidRDefault="00AA0F24" w:rsidP="00AA0F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957" w:type="dxa"/>
            <w:shd w:val="clear" w:color="auto" w:fill="FFFFFF" w:themeFill="background1"/>
          </w:tcPr>
          <w:p w:rsidR="00AA0F24" w:rsidRDefault="00AA0F24" w:rsidP="00AA0F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  <w:r w:rsidRPr="008503CD"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  <w:t>I can create a program that uses sequences.</w:t>
            </w:r>
          </w:p>
          <w:p w:rsidR="00AA0F24" w:rsidRPr="008503CD" w:rsidRDefault="00AA0F24" w:rsidP="00AA0F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AA0F24" w:rsidRPr="00623808" w:rsidRDefault="00AA0F24" w:rsidP="00AA0F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A0F24" w:rsidRPr="00333BC9" w:rsidTr="00AA0F24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8" w:type="dxa"/>
            <w:textDirection w:val="btLr"/>
          </w:tcPr>
          <w:p w:rsidR="00AA0F24" w:rsidRPr="00AA0F24" w:rsidRDefault="00AA0F24" w:rsidP="00AA0F24">
            <w:pPr>
              <w:ind w:left="113" w:right="113"/>
            </w:pPr>
          </w:p>
        </w:tc>
        <w:tc>
          <w:tcPr>
            <w:tcW w:w="3014" w:type="dxa"/>
            <w:shd w:val="clear" w:color="auto" w:fill="FFFFFF" w:themeFill="background1"/>
          </w:tcPr>
          <w:p w:rsidR="00AA0F24" w:rsidRDefault="00AA0F24" w:rsidP="00AA0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AA0F24" w:rsidRDefault="00AA0F24" w:rsidP="00AA0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AA0F24" w:rsidRDefault="00AA0F24" w:rsidP="00AA0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AA0F24" w:rsidRDefault="00AA0F24" w:rsidP="00AA0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AA0F24" w:rsidRDefault="00AA0F24" w:rsidP="00AA0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AA0F24" w:rsidRPr="00333BC9" w:rsidRDefault="00AA0F24" w:rsidP="00AA0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940" w:type="dxa"/>
            <w:shd w:val="clear" w:color="auto" w:fill="FFFFFF" w:themeFill="background1"/>
          </w:tcPr>
          <w:p w:rsidR="00AA0F24" w:rsidRPr="00623808" w:rsidRDefault="00AA0F24" w:rsidP="00AA0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996" w:type="dxa"/>
            <w:shd w:val="clear" w:color="auto" w:fill="FFFFFF" w:themeFill="background1"/>
          </w:tcPr>
          <w:p w:rsidR="00AA0F24" w:rsidRDefault="00AA0F24" w:rsidP="00AA0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  <w:r w:rsidRPr="008503CD"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  <w:t>I can create a simple program that uses selection.</w:t>
            </w:r>
          </w:p>
          <w:p w:rsidR="00AA0F24" w:rsidRPr="00C761BA" w:rsidRDefault="00AA0F24" w:rsidP="00AA0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957" w:type="dxa"/>
            <w:shd w:val="clear" w:color="auto" w:fill="FFFFFF" w:themeFill="background1"/>
          </w:tcPr>
          <w:p w:rsidR="00AA0F24" w:rsidRDefault="00AA0F24" w:rsidP="00AA0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  <w:r w:rsidRPr="008503CD"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  <w:t>I can create a program that uses selection.</w:t>
            </w:r>
          </w:p>
          <w:p w:rsidR="00AA0F24" w:rsidRDefault="00AA0F24" w:rsidP="00AA0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</w:p>
          <w:p w:rsidR="00AA0F24" w:rsidRPr="00131DAB" w:rsidRDefault="00AA0F24" w:rsidP="00AA0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AA0F24" w:rsidRPr="00623808" w:rsidRDefault="00AA0F24" w:rsidP="00AA0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A0F24" w:rsidRPr="00333BC9" w:rsidTr="00AA0F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8" w:type="dxa"/>
            <w:textDirection w:val="btLr"/>
          </w:tcPr>
          <w:p w:rsidR="00AA0F24" w:rsidRPr="00AA0F24" w:rsidRDefault="00AA0F24" w:rsidP="00AA0F24">
            <w:pPr>
              <w:ind w:left="113" w:right="113"/>
              <w:rPr>
                <w:b w:val="0"/>
                <w:bCs w:val="0"/>
              </w:rPr>
            </w:pPr>
          </w:p>
        </w:tc>
        <w:tc>
          <w:tcPr>
            <w:tcW w:w="3014" w:type="dxa"/>
            <w:shd w:val="clear" w:color="auto" w:fill="FFFFFF" w:themeFill="background1"/>
          </w:tcPr>
          <w:p w:rsidR="00AA0F24" w:rsidRDefault="00AA0F24" w:rsidP="00AA0F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940" w:type="dxa"/>
            <w:shd w:val="clear" w:color="auto" w:fill="FFFFFF" w:themeFill="background1"/>
          </w:tcPr>
          <w:p w:rsidR="00AA0F24" w:rsidRPr="00623808" w:rsidRDefault="00AA0F24" w:rsidP="00AA0F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996" w:type="dxa"/>
            <w:shd w:val="clear" w:color="auto" w:fill="FFFFFF" w:themeFill="background1"/>
          </w:tcPr>
          <w:p w:rsidR="00AA0F24" w:rsidRDefault="00AA0F24" w:rsidP="00AA0F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</w:p>
          <w:p w:rsidR="00AA0F24" w:rsidRDefault="00AA0F24" w:rsidP="00AA0F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  <w:r w:rsidRPr="008503CD"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  <w:t>I can create a simple program that uses iteration.</w:t>
            </w:r>
          </w:p>
          <w:p w:rsidR="00AA0F24" w:rsidRPr="008503CD" w:rsidRDefault="00AA0F24" w:rsidP="00AA0F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957" w:type="dxa"/>
            <w:shd w:val="clear" w:color="auto" w:fill="FFFFFF" w:themeFill="background1"/>
          </w:tcPr>
          <w:p w:rsidR="00AA0F24" w:rsidRDefault="00AA0F24" w:rsidP="00AA0F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</w:p>
          <w:p w:rsidR="00AA0F24" w:rsidRDefault="00AA0F24" w:rsidP="00AA0F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  <w:r w:rsidRPr="008503CD"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  <w:t>I can create a program that uses iteration.</w:t>
            </w:r>
          </w:p>
          <w:p w:rsidR="00AA0F24" w:rsidRPr="008503CD" w:rsidRDefault="00AA0F24" w:rsidP="00AA0F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AA0F24" w:rsidRPr="00623808" w:rsidRDefault="00AA0F24" w:rsidP="00AA0F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A0F24" w:rsidRPr="00333BC9" w:rsidTr="00AA0F24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8" w:type="dxa"/>
            <w:textDirection w:val="btLr"/>
          </w:tcPr>
          <w:p w:rsidR="00AA0F24" w:rsidRPr="00AA0F24" w:rsidRDefault="00AA0F24" w:rsidP="00AA0F24">
            <w:pPr>
              <w:ind w:left="113" w:right="113"/>
              <w:rPr>
                <w:b w:val="0"/>
                <w:bCs w:val="0"/>
              </w:rPr>
            </w:pPr>
          </w:p>
        </w:tc>
        <w:tc>
          <w:tcPr>
            <w:tcW w:w="3014" w:type="dxa"/>
            <w:shd w:val="clear" w:color="auto" w:fill="FFFFFF" w:themeFill="background1"/>
          </w:tcPr>
          <w:p w:rsidR="00AA0F24" w:rsidRDefault="00AA0F24" w:rsidP="00AA0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940" w:type="dxa"/>
            <w:shd w:val="clear" w:color="auto" w:fill="FFFFFF" w:themeFill="background1"/>
          </w:tcPr>
          <w:p w:rsidR="00AA0F24" w:rsidRPr="00623808" w:rsidRDefault="00AA0F24" w:rsidP="00AA0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996" w:type="dxa"/>
            <w:shd w:val="clear" w:color="auto" w:fill="FFFFFF" w:themeFill="background1"/>
          </w:tcPr>
          <w:p w:rsidR="00AA0F24" w:rsidRDefault="00AA0F24" w:rsidP="00AA0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</w:p>
          <w:p w:rsidR="00AA0F24" w:rsidRDefault="00AA0F24" w:rsidP="00AA0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  <w:r w:rsidRPr="008503CD"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  <w:t>I can look for and correct errors in a simple program.</w:t>
            </w:r>
          </w:p>
          <w:p w:rsidR="00AA0F24" w:rsidRPr="00C761BA" w:rsidRDefault="00AA0F24" w:rsidP="00AA0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957" w:type="dxa"/>
            <w:shd w:val="clear" w:color="auto" w:fill="FFFFFF" w:themeFill="background1"/>
          </w:tcPr>
          <w:p w:rsidR="00AA0F24" w:rsidRDefault="00AA0F24" w:rsidP="00AA0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  <w:r w:rsidRPr="008503CD"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  <w:t>I can look for and correct syntax errors in a program.</w:t>
            </w:r>
          </w:p>
          <w:p w:rsidR="00AA0F24" w:rsidRDefault="00AA0F24" w:rsidP="00AA0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</w:p>
          <w:p w:rsidR="00AA0F24" w:rsidRPr="00131DAB" w:rsidRDefault="00AA0F24" w:rsidP="00AA0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AA0F24" w:rsidRPr="00623808" w:rsidRDefault="00AA0F24" w:rsidP="00AA0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A0F24" w:rsidRPr="00333BC9" w:rsidTr="00AA0F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8" w:type="dxa"/>
            <w:textDirection w:val="btLr"/>
          </w:tcPr>
          <w:p w:rsidR="00AA0F24" w:rsidRPr="00AA0F24" w:rsidRDefault="00AA0F24" w:rsidP="00AA0F24">
            <w:pPr>
              <w:ind w:left="113" w:right="113"/>
              <w:rPr>
                <w:b w:val="0"/>
                <w:bCs w:val="0"/>
              </w:rPr>
            </w:pPr>
          </w:p>
        </w:tc>
        <w:tc>
          <w:tcPr>
            <w:tcW w:w="3014" w:type="dxa"/>
            <w:shd w:val="clear" w:color="auto" w:fill="000000" w:themeFill="text1"/>
          </w:tcPr>
          <w:p w:rsidR="00AA0F24" w:rsidRDefault="00AA0F24" w:rsidP="00AA0F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940" w:type="dxa"/>
            <w:shd w:val="clear" w:color="auto" w:fill="000000" w:themeFill="text1"/>
          </w:tcPr>
          <w:p w:rsidR="00AA0F24" w:rsidRPr="00623808" w:rsidRDefault="00AA0F24" w:rsidP="00AA0F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996" w:type="dxa"/>
            <w:shd w:val="clear" w:color="auto" w:fill="000000" w:themeFill="text1"/>
          </w:tcPr>
          <w:p w:rsidR="00AA0F24" w:rsidRPr="008503CD" w:rsidRDefault="00AA0F24" w:rsidP="00AA0F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957" w:type="dxa"/>
            <w:shd w:val="clear" w:color="auto" w:fill="000000" w:themeFill="text1"/>
          </w:tcPr>
          <w:p w:rsidR="00AA0F24" w:rsidRPr="008503CD" w:rsidRDefault="00AA0F24" w:rsidP="00AA0F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93" w:type="dxa"/>
            <w:shd w:val="clear" w:color="auto" w:fill="000000" w:themeFill="text1"/>
          </w:tcPr>
          <w:p w:rsidR="00AA0F24" w:rsidRPr="00623808" w:rsidRDefault="00AA0F24" w:rsidP="00AA0F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3429B" w:rsidRPr="00333BC9" w:rsidTr="00AA0F24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8" w:type="dxa"/>
            <w:textDirection w:val="btLr"/>
          </w:tcPr>
          <w:p w:rsidR="0023429B" w:rsidRPr="00AA0F24" w:rsidRDefault="0023429B" w:rsidP="0023429B">
            <w:pPr>
              <w:ind w:left="113" w:right="113"/>
              <w:rPr>
                <w:b w:val="0"/>
                <w:bCs w:val="0"/>
              </w:rPr>
            </w:pPr>
          </w:p>
        </w:tc>
        <w:tc>
          <w:tcPr>
            <w:tcW w:w="3014" w:type="dxa"/>
            <w:shd w:val="clear" w:color="auto" w:fill="FFFFFF" w:themeFill="background1"/>
          </w:tcPr>
          <w:p w:rsidR="0023429B" w:rsidRDefault="0023429B" w:rsidP="002342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940" w:type="dxa"/>
            <w:shd w:val="clear" w:color="auto" w:fill="FFFFFF" w:themeFill="background1"/>
          </w:tcPr>
          <w:p w:rsidR="0023429B" w:rsidRPr="00623808" w:rsidRDefault="0023429B" w:rsidP="002342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996" w:type="dxa"/>
            <w:shd w:val="clear" w:color="auto" w:fill="FFFFFF" w:themeFill="background1"/>
          </w:tcPr>
          <w:p w:rsidR="0023429B" w:rsidRDefault="0023429B" w:rsidP="002342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</w:p>
          <w:p w:rsidR="0023429B" w:rsidRDefault="0023429B" w:rsidP="002342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  <w:r w:rsidRPr="00F07720"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  <w:t>I understand the difference between binary and decimal numbers.</w:t>
            </w:r>
          </w:p>
          <w:p w:rsidR="0023429B" w:rsidRPr="00C516C0" w:rsidRDefault="0023429B" w:rsidP="002342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957" w:type="dxa"/>
            <w:shd w:val="clear" w:color="auto" w:fill="FFFFFF" w:themeFill="background1"/>
          </w:tcPr>
          <w:p w:rsidR="0023429B" w:rsidRDefault="0023429B" w:rsidP="002342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</w:p>
          <w:p w:rsidR="0023429B" w:rsidRDefault="0023429B" w:rsidP="002342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  <w:r w:rsidRPr="00F07720"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  <w:t>I can convert numbers (up to 256) from decimal to binary and from binary to decimal.</w:t>
            </w:r>
          </w:p>
          <w:p w:rsidR="0023429B" w:rsidRPr="00C516C0" w:rsidRDefault="0023429B" w:rsidP="002342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23429B" w:rsidRPr="00623808" w:rsidRDefault="0023429B" w:rsidP="002342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3429B" w:rsidRPr="00333BC9" w:rsidTr="00AA0F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8" w:type="dxa"/>
            <w:textDirection w:val="btLr"/>
          </w:tcPr>
          <w:p w:rsidR="0023429B" w:rsidRPr="00AA0F24" w:rsidRDefault="001033BB" w:rsidP="0023429B">
            <w:pPr>
              <w:ind w:left="113" w:right="11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                                Unit 3</w:t>
            </w:r>
          </w:p>
        </w:tc>
        <w:tc>
          <w:tcPr>
            <w:tcW w:w="3014" w:type="dxa"/>
            <w:shd w:val="clear" w:color="auto" w:fill="FFFFFF" w:themeFill="background1"/>
          </w:tcPr>
          <w:p w:rsidR="0023429B" w:rsidRDefault="0023429B" w:rsidP="002342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940" w:type="dxa"/>
            <w:shd w:val="clear" w:color="auto" w:fill="FFFFFF" w:themeFill="background1"/>
          </w:tcPr>
          <w:p w:rsidR="0023429B" w:rsidRPr="00623808" w:rsidRDefault="0023429B" w:rsidP="002342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996" w:type="dxa"/>
            <w:shd w:val="clear" w:color="auto" w:fill="FFFFFF" w:themeFill="background1"/>
          </w:tcPr>
          <w:p w:rsidR="0023429B" w:rsidRDefault="0023429B" w:rsidP="002342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  <w:r w:rsidRPr="00F07720"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  <w:t>I can identify the main</w:t>
            </w:r>
            <w:r w:rsidR="00D97208"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  <w:t xml:space="preserve"> hardware components (CPU, RAM, </w:t>
            </w:r>
            <w:r w:rsidRPr="00F07720"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  <w:t xml:space="preserve">HDD, PSU and </w:t>
            </w:r>
            <w:r w:rsidR="00D97208"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  <w:t>Motherboard</w:t>
            </w:r>
            <w:r w:rsidRPr="00F07720"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  <w:t>) and software components (operating system, application software) that make up a computer system.</w:t>
            </w:r>
          </w:p>
          <w:p w:rsidR="0023429B" w:rsidRPr="00C516C0" w:rsidRDefault="0023429B" w:rsidP="002342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957" w:type="dxa"/>
            <w:shd w:val="clear" w:color="auto" w:fill="FFFFFF" w:themeFill="background1"/>
          </w:tcPr>
          <w:p w:rsidR="0023429B" w:rsidRDefault="0023429B" w:rsidP="002342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  <w:r w:rsidRPr="00F07720"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  <w:t xml:space="preserve">I can explain the role the main hardware components (CPU, RAM, HDD, PSU and </w:t>
            </w:r>
            <w:r w:rsidR="00D97208"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  <w:t>Motherboard</w:t>
            </w:r>
            <w:r w:rsidRPr="00F07720"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  <w:t>) and software components (operating System, application software) that make up a computer system.</w:t>
            </w:r>
          </w:p>
          <w:p w:rsidR="0023429B" w:rsidRPr="008503CD" w:rsidRDefault="0023429B" w:rsidP="002342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23429B" w:rsidRPr="00623808" w:rsidRDefault="0023429B" w:rsidP="002342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3429B" w:rsidRPr="00333BC9" w:rsidTr="00AA0F24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8" w:type="dxa"/>
            <w:textDirection w:val="btLr"/>
          </w:tcPr>
          <w:p w:rsidR="0023429B" w:rsidRPr="00AA0F24" w:rsidRDefault="0023429B" w:rsidP="0023429B">
            <w:pPr>
              <w:ind w:left="113" w:right="113"/>
              <w:rPr>
                <w:b w:val="0"/>
                <w:bCs w:val="0"/>
              </w:rPr>
            </w:pPr>
          </w:p>
        </w:tc>
        <w:tc>
          <w:tcPr>
            <w:tcW w:w="3014" w:type="dxa"/>
            <w:shd w:val="clear" w:color="auto" w:fill="FFFFFF" w:themeFill="background1"/>
          </w:tcPr>
          <w:p w:rsidR="0023429B" w:rsidRDefault="0023429B" w:rsidP="002342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940" w:type="dxa"/>
            <w:shd w:val="clear" w:color="auto" w:fill="FFFFFF" w:themeFill="background1"/>
          </w:tcPr>
          <w:p w:rsidR="0023429B" w:rsidRPr="00623808" w:rsidRDefault="0023429B" w:rsidP="002342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996" w:type="dxa"/>
            <w:shd w:val="clear" w:color="auto" w:fill="FFFFFF" w:themeFill="background1"/>
          </w:tcPr>
          <w:p w:rsidR="0023429B" w:rsidRDefault="0023429B" w:rsidP="002342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  <w:r w:rsidRPr="00F07720"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  <w:t>I understand that devices such as smart phones and tablets are computer systems.</w:t>
            </w:r>
          </w:p>
          <w:p w:rsidR="0023429B" w:rsidRPr="00C516C0" w:rsidRDefault="0023429B" w:rsidP="002342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957" w:type="dxa"/>
            <w:shd w:val="clear" w:color="auto" w:fill="FFFFFF" w:themeFill="background1"/>
          </w:tcPr>
          <w:p w:rsidR="0023429B" w:rsidRDefault="0023429B" w:rsidP="002342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  <w:r w:rsidRPr="00F07720"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  <w:t>I understand the role of input, output and storage devices.</w:t>
            </w:r>
          </w:p>
          <w:p w:rsidR="0023429B" w:rsidRDefault="0023429B" w:rsidP="002342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</w:p>
          <w:p w:rsidR="0023429B" w:rsidRPr="008503CD" w:rsidRDefault="0023429B" w:rsidP="002342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23429B" w:rsidRPr="00623808" w:rsidRDefault="0023429B" w:rsidP="002342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3429B" w:rsidRPr="00333BC9" w:rsidTr="002342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8" w:type="dxa"/>
            <w:textDirection w:val="btLr"/>
          </w:tcPr>
          <w:p w:rsidR="0023429B" w:rsidRPr="00AA0F24" w:rsidRDefault="0023429B" w:rsidP="0023429B">
            <w:pPr>
              <w:ind w:left="113" w:right="113"/>
              <w:rPr>
                <w:b w:val="0"/>
                <w:bCs w:val="0"/>
              </w:rPr>
            </w:pPr>
          </w:p>
        </w:tc>
        <w:tc>
          <w:tcPr>
            <w:tcW w:w="3014" w:type="dxa"/>
            <w:shd w:val="clear" w:color="auto" w:fill="000000" w:themeFill="text1"/>
          </w:tcPr>
          <w:p w:rsidR="0023429B" w:rsidRDefault="0023429B" w:rsidP="002342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940" w:type="dxa"/>
            <w:shd w:val="clear" w:color="auto" w:fill="000000" w:themeFill="text1"/>
          </w:tcPr>
          <w:p w:rsidR="0023429B" w:rsidRPr="00623808" w:rsidRDefault="0023429B" w:rsidP="002342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996" w:type="dxa"/>
            <w:shd w:val="clear" w:color="auto" w:fill="000000" w:themeFill="text1"/>
          </w:tcPr>
          <w:p w:rsidR="0023429B" w:rsidRPr="008503CD" w:rsidRDefault="0023429B" w:rsidP="002342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957" w:type="dxa"/>
            <w:shd w:val="clear" w:color="auto" w:fill="000000" w:themeFill="text1"/>
          </w:tcPr>
          <w:p w:rsidR="0023429B" w:rsidRPr="008503CD" w:rsidRDefault="0023429B" w:rsidP="002342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93" w:type="dxa"/>
            <w:shd w:val="clear" w:color="auto" w:fill="000000" w:themeFill="text1"/>
          </w:tcPr>
          <w:p w:rsidR="0023429B" w:rsidRPr="00623808" w:rsidRDefault="0023429B" w:rsidP="002342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3429B" w:rsidRPr="00333BC9" w:rsidTr="00AA0F24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8" w:type="dxa"/>
            <w:textDirection w:val="btLr"/>
          </w:tcPr>
          <w:p w:rsidR="0023429B" w:rsidRPr="00AA0F24" w:rsidRDefault="001033BB" w:rsidP="0023429B">
            <w:pPr>
              <w:ind w:left="113" w:right="11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                                                                                    </w:t>
            </w:r>
            <w:r w:rsidR="00D11192">
              <w:rPr>
                <w:b w:val="0"/>
                <w:bCs w:val="0"/>
              </w:rPr>
              <w:t xml:space="preserve">          </w:t>
            </w:r>
            <w:r>
              <w:rPr>
                <w:b w:val="0"/>
                <w:bCs w:val="0"/>
              </w:rPr>
              <w:t>Unit 4</w:t>
            </w:r>
          </w:p>
        </w:tc>
        <w:tc>
          <w:tcPr>
            <w:tcW w:w="3014" w:type="dxa"/>
            <w:shd w:val="clear" w:color="auto" w:fill="FFFFFF" w:themeFill="background1"/>
          </w:tcPr>
          <w:p w:rsidR="0023429B" w:rsidRDefault="0023429B" w:rsidP="002342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940" w:type="dxa"/>
            <w:shd w:val="clear" w:color="auto" w:fill="FFFFFF" w:themeFill="background1"/>
          </w:tcPr>
          <w:p w:rsidR="0023429B" w:rsidRPr="00623808" w:rsidRDefault="0023429B" w:rsidP="002342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996" w:type="dxa"/>
            <w:shd w:val="clear" w:color="auto" w:fill="FFFFFF" w:themeFill="background1"/>
          </w:tcPr>
          <w:p w:rsidR="0023429B" w:rsidRPr="0023429B" w:rsidRDefault="0023429B" w:rsidP="002342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  <w:r w:rsidRPr="0023429B"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  <w:t>I know how to protect my online identity and privacy.</w:t>
            </w:r>
          </w:p>
          <w:p w:rsidR="0023429B" w:rsidRDefault="0023429B" w:rsidP="002342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  <w:r w:rsidRPr="0023429B"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  <w:t>I know what to do if I come across inappropriate content online.</w:t>
            </w:r>
          </w:p>
          <w:p w:rsidR="0023429B" w:rsidRPr="0023429B" w:rsidRDefault="0023429B" w:rsidP="002342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</w:p>
          <w:p w:rsidR="0023429B" w:rsidRDefault="0023429B" w:rsidP="002342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  <w:r w:rsidRPr="0023429B"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  <w:t>I know what to do if an inappropriate person tries to contact me online.</w:t>
            </w:r>
          </w:p>
          <w:p w:rsidR="0023429B" w:rsidRPr="0023429B" w:rsidRDefault="0023429B" w:rsidP="002342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</w:p>
          <w:p w:rsidR="0023429B" w:rsidRDefault="0023429B" w:rsidP="002342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  <w:r w:rsidRPr="0023429B"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  <w:t>I know how to behave responsibly online.</w:t>
            </w:r>
          </w:p>
          <w:p w:rsidR="0023429B" w:rsidRPr="0023429B" w:rsidRDefault="0023429B" w:rsidP="002342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</w:p>
          <w:p w:rsidR="0023429B" w:rsidRPr="0023429B" w:rsidRDefault="0023429B" w:rsidP="002342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  <w:r w:rsidRPr="0023429B"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  <w:t>I know how to report my concerns.</w:t>
            </w:r>
          </w:p>
          <w:p w:rsidR="0023429B" w:rsidRPr="008503CD" w:rsidRDefault="0023429B" w:rsidP="002342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957" w:type="dxa"/>
            <w:shd w:val="clear" w:color="auto" w:fill="FFFFFF" w:themeFill="background1"/>
          </w:tcPr>
          <w:p w:rsidR="0023429B" w:rsidRDefault="0023429B" w:rsidP="002342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  <w:r w:rsidRPr="0023429B"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  <w:t>I know how to protect my online identity and privacy and understand the consequences of not acting.</w:t>
            </w:r>
          </w:p>
          <w:p w:rsidR="0023429B" w:rsidRPr="0023429B" w:rsidRDefault="0023429B" w:rsidP="002342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</w:p>
          <w:p w:rsidR="0023429B" w:rsidRDefault="0023429B" w:rsidP="002342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  <w:r w:rsidRPr="0023429B"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  <w:t>I know what to do if I come across inappropriate content online and understand the consequences of not acting.</w:t>
            </w:r>
          </w:p>
          <w:p w:rsidR="0023429B" w:rsidRPr="0023429B" w:rsidRDefault="0023429B" w:rsidP="002342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</w:p>
          <w:p w:rsidR="0023429B" w:rsidRDefault="0023429B" w:rsidP="002342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  <w:r w:rsidRPr="0023429B"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  <w:t>I know what to do if an inappropriate person tries to contact me online and understand the consequences of not acting.</w:t>
            </w:r>
          </w:p>
          <w:p w:rsidR="0023429B" w:rsidRPr="0023429B" w:rsidRDefault="0023429B" w:rsidP="002342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</w:p>
          <w:p w:rsidR="0023429B" w:rsidRDefault="0023429B" w:rsidP="002342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  <w:r w:rsidRPr="0023429B"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  <w:t>I know how to behave responsibly online and understand the consequences of not acting.</w:t>
            </w:r>
          </w:p>
          <w:p w:rsidR="0023429B" w:rsidRPr="0023429B" w:rsidRDefault="0023429B" w:rsidP="002342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</w:p>
          <w:p w:rsidR="0023429B" w:rsidRPr="0023429B" w:rsidRDefault="0023429B" w:rsidP="002342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  <w:r w:rsidRPr="0023429B"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  <w:t>I know how to report my concerns and understand the consequences of not acting.</w:t>
            </w:r>
          </w:p>
          <w:p w:rsidR="0023429B" w:rsidRDefault="0023429B" w:rsidP="002342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</w:p>
          <w:p w:rsidR="0023429B" w:rsidRPr="00C516C0" w:rsidRDefault="0023429B" w:rsidP="002342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23429B" w:rsidRDefault="0023429B" w:rsidP="002342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  <w:r w:rsidRPr="0023429B"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  <w:lastRenderedPageBreak/>
              <w:t>I am able to teach others about how to use technology safely.</w:t>
            </w:r>
          </w:p>
          <w:p w:rsidR="0023429B" w:rsidRPr="0023429B" w:rsidRDefault="0023429B" w:rsidP="002342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</w:p>
          <w:p w:rsidR="0023429B" w:rsidRDefault="0023429B" w:rsidP="002342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  <w:r w:rsidRPr="0023429B"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  <w:t>I am able to teach others about how to use technology respectfully.</w:t>
            </w:r>
          </w:p>
          <w:p w:rsidR="0023429B" w:rsidRPr="0023429B" w:rsidRDefault="0023429B" w:rsidP="002342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</w:p>
          <w:p w:rsidR="0023429B" w:rsidRDefault="0023429B" w:rsidP="002342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  <w:r w:rsidRPr="0023429B"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  <w:t>I am able to teach others about how to use technology responsibly.</w:t>
            </w:r>
          </w:p>
          <w:p w:rsidR="0023429B" w:rsidRPr="0023429B" w:rsidRDefault="0023429B" w:rsidP="002342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</w:p>
          <w:p w:rsidR="0023429B" w:rsidRPr="0023429B" w:rsidRDefault="0023429B" w:rsidP="002342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  <w:r w:rsidRPr="0023429B"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  <w:t>I am able to teach others about how to use technology securely.</w:t>
            </w:r>
          </w:p>
          <w:p w:rsidR="0023429B" w:rsidRPr="00623808" w:rsidRDefault="0023429B" w:rsidP="002342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3429B" w:rsidRPr="00333BC9" w:rsidTr="00AA0F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8" w:type="dxa"/>
            <w:textDirection w:val="btLr"/>
          </w:tcPr>
          <w:p w:rsidR="0023429B" w:rsidRPr="00AA0F24" w:rsidRDefault="0023429B" w:rsidP="0023429B">
            <w:pPr>
              <w:ind w:left="113" w:right="113"/>
              <w:rPr>
                <w:b w:val="0"/>
                <w:bCs w:val="0"/>
              </w:rPr>
            </w:pPr>
          </w:p>
        </w:tc>
        <w:tc>
          <w:tcPr>
            <w:tcW w:w="3014" w:type="dxa"/>
            <w:shd w:val="clear" w:color="auto" w:fill="FFFFFF" w:themeFill="background1"/>
          </w:tcPr>
          <w:p w:rsidR="0023429B" w:rsidRDefault="0023429B" w:rsidP="002342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940" w:type="dxa"/>
            <w:shd w:val="clear" w:color="auto" w:fill="FFFFFF" w:themeFill="background1"/>
          </w:tcPr>
          <w:p w:rsidR="0023429B" w:rsidRPr="00623808" w:rsidRDefault="0023429B" w:rsidP="002342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996" w:type="dxa"/>
            <w:shd w:val="clear" w:color="auto" w:fill="FFFFFF" w:themeFill="background1"/>
          </w:tcPr>
          <w:p w:rsidR="0023429B" w:rsidRPr="008503CD" w:rsidRDefault="0023429B" w:rsidP="002342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957" w:type="dxa"/>
            <w:shd w:val="clear" w:color="auto" w:fill="FFFFFF" w:themeFill="background1"/>
          </w:tcPr>
          <w:p w:rsidR="0023429B" w:rsidRPr="008503CD" w:rsidRDefault="00245863" w:rsidP="002342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  <w:r w:rsidRPr="00245863"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  <w:t>I can produce digital artefacts that are trustworthy, by finding the information used from two separate sources.</w:t>
            </w:r>
          </w:p>
        </w:tc>
        <w:tc>
          <w:tcPr>
            <w:tcW w:w="2693" w:type="dxa"/>
            <w:shd w:val="clear" w:color="auto" w:fill="FFFFFF" w:themeFill="background1"/>
          </w:tcPr>
          <w:p w:rsidR="0023429B" w:rsidRPr="00623808" w:rsidRDefault="00245863" w:rsidP="002342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45863"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  <w:t>I can produce digital artefacts that are trustworthy, by verifying the information using a number of sources.</w:t>
            </w:r>
          </w:p>
        </w:tc>
      </w:tr>
      <w:tr w:rsidR="0023429B" w:rsidRPr="00333BC9" w:rsidTr="00245863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8" w:type="dxa"/>
            <w:textDirection w:val="btLr"/>
          </w:tcPr>
          <w:p w:rsidR="0023429B" w:rsidRPr="00AA0F24" w:rsidRDefault="0023429B" w:rsidP="0023429B">
            <w:pPr>
              <w:ind w:left="113" w:right="113"/>
              <w:rPr>
                <w:b w:val="0"/>
                <w:bCs w:val="0"/>
              </w:rPr>
            </w:pPr>
          </w:p>
        </w:tc>
        <w:tc>
          <w:tcPr>
            <w:tcW w:w="3014" w:type="dxa"/>
            <w:shd w:val="clear" w:color="auto" w:fill="000000" w:themeFill="text1"/>
          </w:tcPr>
          <w:p w:rsidR="0023429B" w:rsidRDefault="0023429B" w:rsidP="002342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940" w:type="dxa"/>
            <w:shd w:val="clear" w:color="auto" w:fill="000000" w:themeFill="text1"/>
          </w:tcPr>
          <w:p w:rsidR="0023429B" w:rsidRPr="00623808" w:rsidRDefault="0023429B" w:rsidP="002342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996" w:type="dxa"/>
            <w:shd w:val="clear" w:color="auto" w:fill="000000" w:themeFill="text1"/>
          </w:tcPr>
          <w:p w:rsidR="0023429B" w:rsidRPr="008503CD" w:rsidRDefault="0023429B" w:rsidP="002342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957" w:type="dxa"/>
            <w:shd w:val="clear" w:color="auto" w:fill="000000" w:themeFill="text1"/>
          </w:tcPr>
          <w:p w:rsidR="0023429B" w:rsidRPr="008503CD" w:rsidRDefault="0023429B" w:rsidP="002342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93" w:type="dxa"/>
            <w:shd w:val="clear" w:color="auto" w:fill="000000" w:themeFill="text1"/>
          </w:tcPr>
          <w:p w:rsidR="0023429B" w:rsidRPr="00623808" w:rsidRDefault="0023429B" w:rsidP="002342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3429B" w:rsidRPr="00333BC9" w:rsidTr="00AA0F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8" w:type="dxa"/>
            <w:textDirection w:val="btLr"/>
          </w:tcPr>
          <w:p w:rsidR="0023429B" w:rsidRPr="00AA0F24" w:rsidRDefault="00D11192" w:rsidP="0023429B">
            <w:pPr>
              <w:ind w:left="113" w:right="11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Unit 5</w:t>
            </w:r>
          </w:p>
        </w:tc>
        <w:tc>
          <w:tcPr>
            <w:tcW w:w="3014" w:type="dxa"/>
            <w:shd w:val="clear" w:color="auto" w:fill="FFFFFF" w:themeFill="background1"/>
          </w:tcPr>
          <w:p w:rsidR="0023429B" w:rsidRDefault="0023429B" w:rsidP="002342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940" w:type="dxa"/>
            <w:shd w:val="clear" w:color="auto" w:fill="FFFFFF" w:themeFill="background1"/>
          </w:tcPr>
          <w:p w:rsidR="0023429B" w:rsidRPr="00623808" w:rsidRDefault="0023429B" w:rsidP="002342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996" w:type="dxa"/>
            <w:shd w:val="clear" w:color="auto" w:fill="FFFFFF" w:themeFill="background1"/>
          </w:tcPr>
          <w:p w:rsidR="00245863" w:rsidRPr="00245863" w:rsidRDefault="00245863" w:rsidP="002458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  <w:r w:rsidRPr="00245863"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  <w:t>I can create a simple digital product using an appropriate software application.</w:t>
            </w:r>
          </w:p>
          <w:p w:rsidR="0023429B" w:rsidRPr="008503CD" w:rsidRDefault="0023429B" w:rsidP="002342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957" w:type="dxa"/>
            <w:shd w:val="clear" w:color="auto" w:fill="FFFFFF" w:themeFill="background1"/>
          </w:tcPr>
          <w:p w:rsidR="00245863" w:rsidRPr="00245863" w:rsidRDefault="00245863" w:rsidP="002458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  <w:r w:rsidRPr="00245863"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  <w:t>I can create a digital product using more than one application that I have selected myself. The digital product is fit for purpose and meets the needs of a given audience.</w:t>
            </w:r>
          </w:p>
          <w:p w:rsidR="0023429B" w:rsidRPr="008503CD" w:rsidRDefault="0023429B" w:rsidP="002342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245863" w:rsidRPr="00245863" w:rsidRDefault="00245863" w:rsidP="002458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  <w:r w:rsidRPr="00245863"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  <w:t>I can create a complex digital product using a number of applications that I have selected myself. The digital product is completely fit for purpose and fully meets the needs of a given audience.</w:t>
            </w:r>
          </w:p>
          <w:p w:rsidR="0023429B" w:rsidRPr="00245863" w:rsidRDefault="0023429B" w:rsidP="002342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</w:p>
        </w:tc>
      </w:tr>
    </w:tbl>
    <w:p w:rsidR="0095352A" w:rsidRDefault="0095352A"/>
    <w:sectPr w:rsidR="0095352A" w:rsidSect="0095352A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3BB" w:rsidRDefault="001033BB" w:rsidP="00237A2A">
      <w:pPr>
        <w:spacing w:after="0" w:line="240" w:lineRule="auto"/>
      </w:pPr>
      <w:r>
        <w:separator/>
      </w:r>
    </w:p>
  </w:endnote>
  <w:endnote w:type="continuationSeparator" w:id="0">
    <w:p w:rsidR="001033BB" w:rsidRDefault="001033BB" w:rsidP="00237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3BB" w:rsidRDefault="001033BB" w:rsidP="00237A2A">
      <w:pPr>
        <w:spacing w:after="0" w:line="240" w:lineRule="auto"/>
      </w:pPr>
      <w:r>
        <w:separator/>
      </w:r>
    </w:p>
  </w:footnote>
  <w:footnote w:type="continuationSeparator" w:id="0">
    <w:p w:rsidR="001033BB" w:rsidRDefault="001033BB" w:rsidP="00237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3BB" w:rsidRDefault="001033BB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B2283C" wp14:editId="6FBE2AF5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9324975" cy="542925"/>
              <wp:effectExtent l="0" t="0" r="28575" b="28575"/>
              <wp:wrapNone/>
              <wp:docPr id="1" name="Rounded 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324975" cy="542925"/>
                      </a:xfrm>
                      <a:prstGeom prst="roundRect">
                        <a:avLst/>
                      </a:prstGeom>
                      <a:solidFill>
                        <a:sysClr val="window" lastClr="FFFFFF"/>
                      </a:solidFill>
                      <a:ln w="2540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:rsidR="001033BB" w:rsidRPr="00351F05" w:rsidRDefault="001033BB" w:rsidP="005F6DBE">
                          <w:pPr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351F05">
                            <w:rPr>
                              <w:b/>
                              <w:sz w:val="32"/>
                              <w:szCs w:val="32"/>
                            </w:rPr>
                            <w:t>Skills and Knowledge Map</w:t>
                          </w:r>
                          <w:r>
                            <w:rPr>
                              <w:b/>
                              <w:sz w:val="32"/>
                              <w:szCs w:val="32"/>
                            </w:rPr>
                            <w:tab/>
                          </w:r>
                          <w:r>
                            <w:rPr>
                              <w:b/>
                              <w:sz w:val="32"/>
                              <w:szCs w:val="32"/>
                            </w:rPr>
                            <w:tab/>
                          </w:r>
                          <w:r>
                            <w:rPr>
                              <w:b/>
                              <w:sz w:val="32"/>
                              <w:szCs w:val="32"/>
                            </w:rPr>
                            <w:tab/>
                          </w:r>
                          <w:r>
                            <w:rPr>
                              <w:b/>
                              <w:sz w:val="32"/>
                              <w:szCs w:val="32"/>
                            </w:rPr>
                            <w:tab/>
                            <w:t>Year 7</w:t>
                          </w:r>
                          <w:r>
                            <w:rPr>
                              <w:b/>
                              <w:sz w:val="32"/>
                              <w:szCs w:val="32"/>
                            </w:rPr>
                            <w:tab/>
                          </w:r>
                          <w:r>
                            <w:rPr>
                              <w:b/>
                              <w:sz w:val="32"/>
                              <w:szCs w:val="32"/>
                            </w:rPr>
                            <w:tab/>
                            <w:t xml:space="preserve">Subject: </w:t>
                          </w:r>
                          <w:r w:rsidR="00D11192">
                            <w:rPr>
                              <w:b/>
                              <w:sz w:val="32"/>
                              <w:szCs w:val="32"/>
                            </w:rPr>
                            <w:t>Computing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0AB2283C" id="Rounded Rectangle 1" o:spid="_x0000_s1026" style="position:absolute;margin-left:0;margin-top:-.05pt;width:734.25pt;height:4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" fillcolor="window" strokecolor="windowText" strokeweight="2pt">
              <v:textbox>
                <w:txbxContent>
                  <w:p w:rsidR="001033BB" w:rsidRPr="00351F05" w:rsidRDefault="001033BB" w:rsidP="005F6DBE">
                    <w:pPr>
                      <w:rPr>
                        <w:b/>
                        <w:sz w:val="32"/>
                        <w:szCs w:val="32"/>
                      </w:rPr>
                    </w:pPr>
                    <w:r w:rsidRPr="00351F05">
                      <w:rPr>
                        <w:b/>
                        <w:sz w:val="32"/>
                        <w:szCs w:val="32"/>
                      </w:rPr>
                      <w:t>Skills and Knowledge Map</w:t>
                    </w:r>
                    <w:r>
                      <w:rPr>
                        <w:b/>
                        <w:sz w:val="32"/>
                        <w:szCs w:val="32"/>
                      </w:rPr>
                      <w:tab/>
                    </w:r>
                    <w:r>
                      <w:rPr>
                        <w:b/>
                        <w:sz w:val="32"/>
                        <w:szCs w:val="32"/>
                      </w:rPr>
                      <w:tab/>
                    </w:r>
                    <w:r>
                      <w:rPr>
                        <w:b/>
                        <w:sz w:val="32"/>
                        <w:szCs w:val="32"/>
                      </w:rPr>
                      <w:tab/>
                    </w:r>
                    <w:r>
                      <w:rPr>
                        <w:b/>
                        <w:sz w:val="32"/>
                        <w:szCs w:val="32"/>
                      </w:rPr>
                      <w:tab/>
                      <w:t>Year 7</w:t>
                    </w:r>
                    <w:r>
                      <w:rPr>
                        <w:b/>
                        <w:sz w:val="32"/>
                        <w:szCs w:val="32"/>
                      </w:rPr>
                      <w:tab/>
                    </w:r>
                    <w:r>
                      <w:rPr>
                        <w:b/>
                        <w:sz w:val="32"/>
                        <w:szCs w:val="32"/>
                      </w:rPr>
                      <w:tab/>
                      <w:t xml:space="preserve">Subject: </w:t>
                    </w:r>
                    <w:r w:rsidR="00D11192">
                      <w:rPr>
                        <w:b/>
                        <w:sz w:val="32"/>
                        <w:szCs w:val="32"/>
                      </w:rPr>
                      <w:t>Computing</w:t>
                    </w:r>
                  </w:p>
                </w:txbxContent>
              </v:textbox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7pt;height:145.8pt" o:bullet="t">
        <v:imagedata r:id="rId1" o:title="MC900022730[1]"/>
      </v:shape>
    </w:pict>
  </w:numPicBullet>
  <w:abstractNum w:abstractNumId="0">
    <w:nsid w:val="05011B81"/>
    <w:multiLevelType w:val="hybridMultilevel"/>
    <w:tmpl w:val="9B1AD5D8"/>
    <w:lvl w:ilvl="0" w:tplc="3C7CAAA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>
    <w:nsid w:val="0E545B40"/>
    <w:multiLevelType w:val="hybridMultilevel"/>
    <w:tmpl w:val="E9BA11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EA1CFA"/>
    <w:multiLevelType w:val="hybridMultilevel"/>
    <w:tmpl w:val="C9601C3A"/>
    <w:lvl w:ilvl="0" w:tplc="E5BA95F2">
      <w:start w:val="6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>
    <w:nsid w:val="1B6A6FFD"/>
    <w:multiLevelType w:val="hybridMultilevel"/>
    <w:tmpl w:val="16283EF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3E2CC1"/>
    <w:multiLevelType w:val="hybridMultilevel"/>
    <w:tmpl w:val="9B1AD5D8"/>
    <w:lvl w:ilvl="0" w:tplc="3C7CAAA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5">
    <w:nsid w:val="38292B9F"/>
    <w:multiLevelType w:val="hybridMultilevel"/>
    <w:tmpl w:val="E4DAFE5E"/>
    <w:lvl w:ilvl="0" w:tplc="E75EC39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6">
    <w:nsid w:val="43277885"/>
    <w:multiLevelType w:val="hybridMultilevel"/>
    <w:tmpl w:val="A3101400"/>
    <w:lvl w:ilvl="0" w:tplc="0C1CE3C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8466C48"/>
    <w:multiLevelType w:val="hybridMultilevel"/>
    <w:tmpl w:val="C348542E"/>
    <w:lvl w:ilvl="0" w:tplc="0C1CE3C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58F320B3"/>
    <w:multiLevelType w:val="hybridMultilevel"/>
    <w:tmpl w:val="405A252E"/>
    <w:lvl w:ilvl="0" w:tplc="75581A10">
      <w:start w:val="3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9">
    <w:nsid w:val="67C81F5A"/>
    <w:multiLevelType w:val="hybridMultilevel"/>
    <w:tmpl w:val="E0524048"/>
    <w:lvl w:ilvl="0" w:tplc="0C1CE3C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6B5E4DCC"/>
    <w:multiLevelType w:val="hybridMultilevel"/>
    <w:tmpl w:val="854E797E"/>
    <w:lvl w:ilvl="0" w:tplc="0C1CE3C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6CD86C92"/>
    <w:multiLevelType w:val="hybridMultilevel"/>
    <w:tmpl w:val="42B222BC"/>
    <w:lvl w:ilvl="0" w:tplc="E9807BD0">
      <w:start w:val="3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2">
    <w:nsid w:val="74373972"/>
    <w:multiLevelType w:val="hybridMultilevel"/>
    <w:tmpl w:val="1A7AF97E"/>
    <w:lvl w:ilvl="0" w:tplc="3C7CAAA8">
      <w:start w:val="5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3">
    <w:nsid w:val="7BF77843"/>
    <w:multiLevelType w:val="hybridMultilevel"/>
    <w:tmpl w:val="277AB81C"/>
    <w:lvl w:ilvl="0" w:tplc="3C7CAAA8">
      <w:start w:val="5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4">
    <w:nsid w:val="7E6376B7"/>
    <w:multiLevelType w:val="hybridMultilevel"/>
    <w:tmpl w:val="119E3B5E"/>
    <w:lvl w:ilvl="0" w:tplc="7AC8C17A">
      <w:start w:val="6"/>
      <w:numFmt w:val="decimal"/>
      <w:lvlText w:val="%1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0"/>
  </w:num>
  <w:num w:numId="2">
    <w:abstractNumId w:val="4"/>
  </w:num>
  <w:num w:numId="3">
    <w:abstractNumId w:val="14"/>
  </w:num>
  <w:num w:numId="4">
    <w:abstractNumId w:val="13"/>
  </w:num>
  <w:num w:numId="5">
    <w:abstractNumId w:val="12"/>
  </w:num>
  <w:num w:numId="6">
    <w:abstractNumId w:val="5"/>
  </w:num>
  <w:num w:numId="7">
    <w:abstractNumId w:val="11"/>
  </w:num>
  <w:num w:numId="8">
    <w:abstractNumId w:val="8"/>
  </w:num>
  <w:num w:numId="9">
    <w:abstractNumId w:val="2"/>
  </w:num>
  <w:num w:numId="10">
    <w:abstractNumId w:val="1"/>
  </w:num>
  <w:num w:numId="11">
    <w:abstractNumId w:val="3"/>
  </w:num>
  <w:num w:numId="12">
    <w:abstractNumId w:val="10"/>
  </w:num>
  <w:num w:numId="13">
    <w:abstractNumId w:val="6"/>
  </w:num>
  <w:num w:numId="14">
    <w:abstractNumId w:val="9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52A"/>
    <w:rsid w:val="00002963"/>
    <w:rsid w:val="00043F35"/>
    <w:rsid w:val="00076A3D"/>
    <w:rsid w:val="000974B3"/>
    <w:rsid w:val="000A4317"/>
    <w:rsid w:val="000A790F"/>
    <w:rsid w:val="000E1D82"/>
    <w:rsid w:val="000E1DB7"/>
    <w:rsid w:val="001033BB"/>
    <w:rsid w:val="00115659"/>
    <w:rsid w:val="00130337"/>
    <w:rsid w:val="001474AE"/>
    <w:rsid w:val="001B2DEA"/>
    <w:rsid w:val="001F0419"/>
    <w:rsid w:val="0020096C"/>
    <w:rsid w:val="002265A5"/>
    <w:rsid w:val="0023429B"/>
    <w:rsid w:val="00237A2A"/>
    <w:rsid w:val="00245863"/>
    <w:rsid w:val="00252775"/>
    <w:rsid w:val="002F77D0"/>
    <w:rsid w:val="00333BC9"/>
    <w:rsid w:val="00351F05"/>
    <w:rsid w:val="003F0D12"/>
    <w:rsid w:val="004176C7"/>
    <w:rsid w:val="00453B25"/>
    <w:rsid w:val="005151CF"/>
    <w:rsid w:val="00544205"/>
    <w:rsid w:val="00550E71"/>
    <w:rsid w:val="00593E06"/>
    <w:rsid w:val="005F4396"/>
    <w:rsid w:val="005F6DBE"/>
    <w:rsid w:val="00623808"/>
    <w:rsid w:val="00683602"/>
    <w:rsid w:val="006A33A6"/>
    <w:rsid w:val="006D1171"/>
    <w:rsid w:val="006E62A5"/>
    <w:rsid w:val="007506BF"/>
    <w:rsid w:val="00852823"/>
    <w:rsid w:val="00875E60"/>
    <w:rsid w:val="00892F9F"/>
    <w:rsid w:val="008A2EEF"/>
    <w:rsid w:val="008E2DB8"/>
    <w:rsid w:val="008E4155"/>
    <w:rsid w:val="008E707B"/>
    <w:rsid w:val="00947413"/>
    <w:rsid w:val="0095167F"/>
    <w:rsid w:val="0095352A"/>
    <w:rsid w:val="009678EF"/>
    <w:rsid w:val="0098228C"/>
    <w:rsid w:val="00994077"/>
    <w:rsid w:val="00A24C2D"/>
    <w:rsid w:val="00AA0F24"/>
    <w:rsid w:val="00AD40E8"/>
    <w:rsid w:val="00B1745D"/>
    <w:rsid w:val="00B526A6"/>
    <w:rsid w:val="00BD653B"/>
    <w:rsid w:val="00BE3C6D"/>
    <w:rsid w:val="00BE5F8B"/>
    <w:rsid w:val="00BF6D69"/>
    <w:rsid w:val="00CD0020"/>
    <w:rsid w:val="00D0770B"/>
    <w:rsid w:val="00D11192"/>
    <w:rsid w:val="00D816BD"/>
    <w:rsid w:val="00D97208"/>
    <w:rsid w:val="00DC2474"/>
    <w:rsid w:val="00DD577E"/>
    <w:rsid w:val="00EC0243"/>
    <w:rsid w:val="00EC6953"/>
    <w:rsid w:val="00F91269"/>
    <w:rsid w:val="00FA00FF"/>
    <w:rsid w:val="00FA0A6A"/>
    <w:rsid w:val="00FF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8635601-0C6D-4DE1-9471-3D33385D1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6D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3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37A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A2A"/>
  </w:style>
  <w:style w:type="paragraph" w:styleId="Footer">
    <w:name w:val="footer"/>
    <w:basedOn w:val="Normal"/>
    <w:link w:val="FooterChar"/>
    <w:uiPriority w:val="99"/>
    <w:unhideWhenUsed/>
    <w:rsid w:val="00237A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A2A"/>
  </w:style>
  <w:style w:type="paragraph" w:styleId="BalloonText">
    <w:name w:val="Balloon Text"/>
    <w:basedOn w:val="Normal"/>
    <w:link w:val="BalloonTextChar"/>
    <w:uiPriority w:val="99"/>
    <w:semiHidden/>
    <w:unhideWhenUsed/>
    <w:rsid w:val="00237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A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7A2A"/>
    <w:pPr>
      <w:ind w:left="720"/>
      <w:contextualSpacing/>
    </w:pPr>
  </w:style>
  <w:style w:type="table" w:styleId="MediumGrid2">
    <w:name w:val="Medium Grid 2"/>
    <w:basedOn w:val="TableNormal"/>
    <w:uiPriority w:val="68"/>
    <w:rsid w:val="001156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BF6D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3">
    <w:name w:val="Body Text 3"/>
    <w:basedOn w:val="Normal"/>
    <w:link w:val="BodyText3Char"/>
    <w:uiPriority w:val="99"/>
    <w:unhideWhenUsed/>
    <w:rsid w:val="0025277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25277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2849947C</Template>
  <TotalTime>0</TotalTime>
  <Pages>4</Pages>
  <Words>594</Words>
  <Characters>3390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Walthamstow School for Girls</Company>
  <LinksUpToDate>false</LinksUpToDate>
  <CharactersWithSpaces>3977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Kennedy</dc:creator>
  <cp:lastModifiedBy>Marion Dowling</cp:lastModifiedBy>
  <cp:revision>2</cp:revision>
  <cp:lastPrinted>2015-02-13T14:15:00Z</cp:lastPrinted>
  <dcterms:created xsi:type="dcterms:W3CDTF">2017-07-14T08:23:00Z</dcterms:created>
  <dcterms:modified xsi:type="dcterms:W3CDTF">2017-07-14T08:23:00Z</dcterms:modified>
</cp:coreProperties>
</file>