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A524" w14:textId="77777777" w:rsidR="00237A2A" w:rsidRDefault="00237A2A">
      <w:bookmarkStart w:id="0" w:name="_GoBack"/>
      <w:bookmarkEnd w:id="0"/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14:paraId="24C6BC70" w14:textId="77777777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14:paraId="5AC53AB5" w14:textId="77777777" w:rsidR="00A24C2D" w:rsidRDefault="00A24C2D" w:rsidP="00BE3417">
            <w:r>
              <w:t>Unit / topic</w:t>
            </w:r>
          </w:p>
        </w:tc>
        <w:tc>
          <w:tcPr>
            <w:tcW w:w="2984" w:type="dxa"/>
          </w:tcPr>
          <w:p w14:paraId="5B6A096B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14:paraId="0DF83BA5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14:paraId="0714E064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14:paraId="46F11FB0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14:paraId="2B598818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14:paraId="478CE1A5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7737E59B" w14:textId="77777777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14:paraId="3670721B" w14:textId="77777777" w:rsidR="00A24C2D" w:rsidRDefault="00A24C2D" w:rsidP="00237A2A">
            <w:pPr>
              <w:ind w:left="113" w:right="113"/>
            </w:pPr>
          </w:p>
          <w:p w14:paraId="12D646F6" w14:textId="77777777" w:rsidR="00A24C2D" w:rsidRDefault="00A24C2D" w:rsidP="00237A2A">
            <w:pPr>
              <w:ind w:left="113" w:right="113"/>
            </w:pPr>
          </w:p>
          <w:p w14:paraId="416CF3FB" w14:textId="77777777" w:rsidR="00A24C2D" w:rsidRDefault="00A24C2D" w:rsidP="00237A2A">
            <w:pPr>
              <w:ind w:left="113" w:right="113"/>
            </w:pPr>
          </w:p>
          <w:p w14:paraId="0BD8A8E5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14:paraId="5CA8EF65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14BF10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the importance of a warm up.</w:t>
            </w:r>
          </w:p>
          <w:p w14:paraId="35F27AA4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57B767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3 muscles on the body.</w:t>
            </w:r>
          </w:p>
          <w:p w14:paraId="6A23AB61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729495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pass the ball to my partner in variety of ways over a short and long distance.</w:t>
            </w:r>
          </w:p>
          <w:p w14:paraId="47BB0AFE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A19DA5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pass the ball to my partner using the basic passes with accuracy.</w:t>
            </w:r>
          </w:p>
          <w:p w14:paraId="6C29A7F1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1CC310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catch the return pass most of the time.</w:t>
            </w:r>
          </w:p>
          <w:p w14:paraId="0B73EFB1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BF1996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pass the ball into space ahead of my team -mate.</w:t>
            </w:r>
          </w:p>
          <w:p w14:paraId="334589DA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C63B80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throw the ball within 3 seconds most of the time. </w:t>
            </w:r>
          </w:p>
          <w:p w14:paraId="08E56609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881426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dodge to get free from my marker.</w:t>
            </w:r>
          </w:p>
          <w:p w14:paraId="7679EE70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BD2976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understand the correct footwork (pivot,3 steps)</w:t>
            </w:r>
          </w:p>
          <w:p w14:paraId="79EC678F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4DD507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what skills are being performed correctly and what skills are weaker.</w:t>
            </w:r>
          </w:p>
          <w:p w14:paraId="2DF265F4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3E1795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sometimes show the correct technique when shooting .</w:t>
            </w:r>
          </w:p>
          <w:p w14:paraId="57F4EE7A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6D90AA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526C4114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explain why we warm up and the effects it has on our body.</w:t>
            </w:r>
          </w:p>
          <w:p w14:paraId="1E0979EE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9754E2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4 muscles on the body.</w:t>
            </w:r>
          </w:p>
          <w:p w14:paraId="04A04F80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169C79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do all the basic passes with accuracy.</w:t>
            </w:r>
          </w:p>
          <w:p w14:paraId="1F7D7F90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93743B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catch the ball all the time.</w:t>
            </w:r>
          </w:p>
          <w:p w14:paraId="2FDEC8C3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C8A5B4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the different positions and where they start.</w:t>
            </w:r>
          </w:p>
          <w:p w14:paraId="7C899B17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0FC41B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create space to receive a pass.</w:t>
            </w:r>
          </w:p>
          <w:p w14:paraId="65E3184C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28094E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a variety of dodges ‘faint ‘and ‘backwards’.</w:t>
            </w:r>
          </w:p>
          <w:p w14:paraId="1EF9CC2E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1AC831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knowledge of a penalty pass or shot.</w:t>
            </w:r>
          </w:p>
          <w:p w14:paraId="4E7EE494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13E771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some knowledge of strategies.</w:t>
            </w:r>
          </w:p>
          <w:p w14:paraId="17A2C68D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A7C34C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umpire using basic rules.</w:t>
            </w:r>
          </w:p>
          <w:p w14:paraId="70FC1DA9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0AE18C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show that I have began to use tactics in a game.</w:t>
            </w:r>
          </w:p>
          <w:p w14:paraId="237B62CC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89E2A8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in a small activity and show some understanding of attacking and defending.</w:t>
            </w:r>
          </w:p>
          <w:p w14:paraId="77C929DC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57CD29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dribble with my dominant hand and sometimes with my weak hand.</w:t>
            </w:r>
          </w:p>
          <w:p w14:paraId="7266A1FE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61701A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the correct technique when shooting most of the time.</w:t>
            </w:r>
          </w:p>
          <w:p w14:paraId="1D7CE5BC" w14:textId="25543EB4" w:rsidR="00A24C2D" w:rsidRDefault="00A24C2D" w:rsidP="00547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14:paraId="734F7230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lead stretches to a small group.</w:t>
            </w:r>
          </w:p>
          <w:p w14:paraId="49DC878F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4956FC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149AD9D1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A2D95B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when to use all the basic passes in a game with good speed and timing.</w:t>
            </w:r>
          </w:p>
          <w:p w14:paraId="697934E6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EF4846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the passes with a fake pass as well.</w:t>
            </w:r>
          </w:p>
          <w:p w14:paraId="1BB494C7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BC469E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a variety of dodges.</w:t>
            </w:r>
          </w:p>
          <w:p w14:paraId="46EE21AB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8E8A24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link well with my team mates when attacking and defending.</w:t>
            </w:r>
          </w:p>
          <w:p w14:paraId="4F566BEE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777608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pivot and balance very well when receiving a catch on the move.</w:t>
            </w:r>
          </w:p>
          <w:p w14:paraId="1EF7F251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17C600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the correct technique when shooting all of the time.</w:t>
            </w:r>
          </w:p>
          <w:p w14:paraId="1013A6CD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F2ADCF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perform different </w:t>
            </w:r>
            <w:r>
              <w:lastRenderedPageBreak/>
              <w:t>shots and passes with my strong and with my weak hand.</w:t>
            </w:r>
          </w:p>
          <w:p w14:paraId="6502C5E6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6EF161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defensively.</w:t>
            </w:r>
          </w:p>
          <w:p w14:paraId="592EF47F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66994E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strengths and weaknesses in a performance and suggest a variety of ideas for improvement.</w:t>
            </w:r>
          </w:p>
          <w:p w14:paraId="6850B602" w14:textId="77777777" w:rsidR="00A24C2D" w:rsidRDefault="00A24C2D" w:rsidP="00AE7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14:paraId="7E2B5483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plan a warm up and stretches to a small group.</w:t>
            </w:r>
          </w:p>
          <w:p w14:paraId="5F562B56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C964ED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5431940A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092977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perform quality passes at the right time and with consistency and precision.</w:t>
            </w:r>
          </w:p>
          <w:p w14:paraId="338867F0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083463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do any of the basic passes whilst on the move with a partner.</w:t>
            </w:r>
          </w:p>
          <w:p w14:paraId="3CCE7768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57C7A885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that my footwork skills are excellent.</w:t>
            </w:r>
          </w:p>
          <w:p w14:paraId="2198EB0F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7E51C7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show that I have very good balance and agility.</w:t>
            </w:r>
          </w:p>
          <w:p w14:paraId="43140307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C5052D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attacking and defending roles.</w:t>
            </w:r>
          </w:p>
          <w:p w14:paraId="2E6473D4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BC55D2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shoot well and shoot form a variety of positions around the semi-circle/key.</w:t>
            </w:r>
          </w:p>
          <w:p w14:paraId="7A352FE7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7BB038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umpire a game to a decent standard.</w:t>
            </w:r>
          </w:p>
          <w:p w14:paraId="5524458F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8D6A65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explain, using the appropriate terminology, strengths and weaknesses in my own performance and others .</w:t>
            </w:r>
          </w:p>
          <w:p w14:paraId="2B3790AA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B599DC" w14:textId="77777777" w:rsidR="00223BD3" w:rsidRDefault="00223BD3" w:rsidP="00223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suggest ways to improve performances.</w:t>
            </w:r>
          </w:p>
          <w:p w14:paraId="7B6366E1" w14:textId="77777777" w:rsidR="00A24C2D" w:rsidRDefault="00A24C2D" w:rsidP="00AE7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1587C3FB" w14:textId="77777777" w:rsidR="00B23DD4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lead a warm up and stretches to a small group.</w:t>
            </w:r>
          </w:p>
          <w:p w14:paraId="1440EB8B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98EFBE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8 muscles on the body.</w:t>
            </w:r>
          </w:p>
          <w:p w14:paraId="685D2095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B7EE30" w14:textId="201C255F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in a variety of positions.</w:t>
            </w:r>
          </w:p>
          <w:p w14:paraId="26833994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D267E1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play both attacking and defending to a high level.</w:t>
            </w:r>
          </w:p>
          <w:p w14:paraId="3DAE8A9C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C944AD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cover my court area very quickly.</w:t>
            </w:r>
          </w:p>
          <w:p w14:paraId="460A2F95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B0BA2A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am always looking for space.</w:t>
            </w:r>
          </w:p>
          <w:p w14:paraId="1B112268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1677A6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communicate with my team well.</w:t>
            </w:r>
          </w:p>
          <w:p w14:paraId="5062616C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405548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get free from my playing using all of my dodging skills.</w:t>
            </w:r>
          </w:p>
          <w:p w14:paraId="060A909A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5A0B22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plan team strategies for set plays.</w:t>
            </w:r>
          </w:p>
          <w:p w14:paraId="5E53D69A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0C3C6F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understand how to umpire </w:t>
            </w:r>
            <w:r>
              <w:lastRenderedPageBreak/>
              <w:t>and how to keep track of the score.</w:t>
            </w:r>
          </w:p>
          <w:p w14:paraId="6A774696" w14:textId="77777777" w:rsidR="009952A0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25366C" w14:textId="7CDBE7A4" w:rsidR="009952A0" w:rsidRPr="00B23DD4" w:rsidRDefault="009952A0" w:rsidP="00B2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help other play their position and give advise on skills.</w:t>
            </w:r>
          </w:p>
        </w:tc>
      </w:tr>
      <w:tr w:rsidR="00A24C2D" w14:paraId="3640D9B5" w14:textId="77777777" w:rsidTr="00A24C2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02B9574E" w14:textId="3F69F11E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i/>
                <w:sz w:val="20"/>
                <w:szCs w:val="20"/>
              </w:rPr>
            </w:pPr>
          </w:p>
          <w:p w14:paraId="1B56EF14" w14:textId="77777777" w:rsidR="00A24C2D" w:rsidRDefault="00A24C2D" w:rsidP="00237A2A">
            <w:pPr>
              <w:ind w:left="113" w:right="113"/>
            </w:pPr>
          </w:p>
          <w:p w14:paraId="711E9E64" w14:textId="77777777" w:rsidR="00A24C2D" w:rsidRDefault="00A24C2D" w:rsidP="00237A2A">
            <w:pPr>
              <w:ind w:left="113" w:right="113"/>
            </w:pPr>
          </w:p>
          <w:p w14:paraId="3EAF6827" w14:textId="77777777" w:rsidR="00A24C2D" w:rsidRDefault="00A24C2D" w:rsidP="00237A2A">
            <w:pPr>
              <w:ind w:left="113" w:right="113"/>
            </w:pPr>
          </w:p>
          <w:p w14:paraId="6A3B6387" w14:textId="77777777" w:rsidR="00A24C2D" w:rsidRDefault="00A24C2D" w:rsidP="00237A2A">
            <w:pPr>
              <w:ind w:left="113" w:right="113"/>
            </w:pPr>
          </w:p>
          <w:p w14:paraId="03661733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14:paraId="737805C8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describe the importance of a warm up.</w:t>
            </w:r>
          </w:p>
          <w:p w14:paraId="5E82ACA3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25C11B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3 muscles on the body.</w:t>
            </w:r>
          </w:p>
          <w:p w14:paraId="016E0520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C747B5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with some consistency but they lack power.</w:t>
            </w:r>
          </w:p>
          <w:p w14:paraId="1C16D59B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0D5B13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show some understanding of hitting the ball into space.</w:t>
            </w:r>
          </w:p>
          <w:p w14:paraId="226BB17C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84A3C3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catch some of the balls straight of the bat.</w:t>
            </w:r>
          </w:p>
          <w:p w14:paraId="338B2EC8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8E784F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throw the ball overarm </w:t>
            </w:r>
            <w:r>
              <w:lastRenderedPageBreak/>
              <w:t>for at least 20m.</w:t>
            </w:r>
          </w:p>
          <w:p w14:paraId="5DAA5DBE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DB235A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basic tactics when fielding and batting.</w:t>
            </w:r>
          </w:p>
          <w:p w14:paraId="50E83206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D3F39B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understand some basic rules.</w:t>
            </w:r>
          </w:p>
          <w:p w14:paraId="3C3582EF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ECEDF4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identify what skills are being performed correctly and what skills are weaker.</w:t>
            </w:r>
          </w:p>
          <w:p w14:paraId="7E94BB3E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E030D0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BD55A1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8AF8EC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7C6442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1EE874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897FC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7B8352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69ECC1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AC8DA3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14:paraId="3C51A1C3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explain why we warm up and the effects it has on our body.</w:t>
            </w:r>
          </w:p>
          <w:p w14:paraId="22B78F62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045866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4 muscles on the body.</w:t>
            </w:r>
          </w:p>
          <w:p w14:paraId="7CC02AED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3BB942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with more success.</w:t>
            </w:r>
          </w:p>
          <w:p w14:paraId="553F2039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C3FF4C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place the ball into space with more power.</w:t>
            </w:r>
          </w:p>
          <w:p w14:paraId="07260996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4A8673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make good catches and also catch the ball above my head.</w:t>
            </w:r>
          </w:p>
          <w:p w14:paraId="1B14C425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B5752B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block the ball travelling </w:t>
            </w:r>
            <w:r>
              <w:lastRenderedPageBreak/>
              <w:t>across the floor, using the correct technique.</w:t>
            </w:r>
          </w:p>
          <w:p w14:paraId="7A5CAF29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B8AF1B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play a variety of positions.</w:t>
            </w:r>
          </w:p>
          <w:p w14:paraId="58227859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6FCA7F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help devise different tactics with my team when batting.</w:t>
            </w:r>
          </w:p>
          <w:p w14:paraId="04B82DA7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BC0608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communicate with my team when fielding.</w:t>
            </w:r>
          </w:p>
          <w:p w14:paraId="50403ABF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1A830F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identify some good and bad skills and say what changes would help.</w:t>
            </w:r>
          </w:p>
          <w:p w14:paraId="03C2AB24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14:paraId="5BA30BE8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lead stretches to a small group.</w:t>
            </w:r>
          </w:p>
          <w:p w14:paraId="190C9A93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92C455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0082BCEF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6DE50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most of the time.</w:t>
            </w:r>
          </w:p>
          <w:p w14:paraId="60DB7376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E95763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into different spaces mainly with my strong hand.</w:t>
            </w:r>
          </w:p>
          <w:p w14:paraId="5BCA4722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17B8D7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the ball with more power making the ball travel 20-30m.</w:t>
            </w:r>
          </w:p>
          <w:p w14:paraId="7B1B19F8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C047B0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throw the ball over </w:t>
            </w:r>
            <w:r>
              <w:lastRenderedPageBreak/>
              <w:t>30m.</w:t>
            </w:r>
          </w:p>
          <w:p w14:paraId="408B09DF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068F2C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show a variety of bowling styles including fast and slow.</w:t>
            </w:r>
          </w:p>
          <w:p w14:paraId="63AF58AF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EA1946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sprint between stubs/posts.</w:t>
            </w:r>
          </w:p>
          <w:p w14:paraId="27D87B42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FD4AE0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umpire a game checking for no-balls and stump outs.</w:t>
            </w:r>
          </w:p>
          <w:p w14:paraId="2E2E3A2F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7AE980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tactically set my team out when fielding.</w:t>
            </w:r>
          </w:p>
          <w:p w14:paraId="0C5CB7D5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05222C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describe strengths and weaknesses in a performance and suggest a variety of ideas for improvement</w:t>
            </w:r>
          </w:p>
          <w:p w14:paraId="5E2C408B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14:paraId="485710A9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plan a warm up and stretches to a small group.</w:t>
            </w:r>
          </w:p>
          <w:p w14:paraId="4F26F5F7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B6E504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177C8D97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50AA1B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throw the ball with accuracy and speed.</w:t>
            </w:r>
          </w:p>
          <w:p w14:paraId="519A95E4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751BA1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hit a ball into a number of spaces with power.</w:t>
            </w:r>
          </w:p>
          <w:p w14:paraId="51B1B41F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57F1CA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attempt a backhand with some success.</w:t>
            </w:r>
          </w:p>
          <w:p w14:paraId="2DE394C5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CF20DC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show different batting stances.</w:t>
            </w:r>
          </w:p>
          <w:p w14:paraId="3B2C62DA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D91140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can catch a variety of passes and balls that are hit to me.</w:t>
            </w:r>
          </w:p>
          <w:p w14:paraId="127785BE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527410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block a ground pass and field it quickly to the right person.</w:t>
            </w:r>
          </w:p>
          <w:p w14:paraId="0C3B3978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187826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pick up a moving ball and aim it toward the correct position.</w:t>
            </w:r>
          </w:p>
          <w:p w14:paraId="60C6358D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0143B5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plan strategies and set plays to help my team win.</w:t>
            </w:r>
          </w:p>
          <w:p w14:paraId="5E8F364B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22B649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place my fielders into different positions depending on the play.</w:t>
            </w:r>
          </w:p>
          <w:p w14:paraId="49B7DC98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69766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umpire a game in the two different positions.</w:t>
            </w:r>
          </w:p>
          <w:p w14:paraId="053AF847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537590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explain, using the appropriate terminology, strengths and weaknesses in my own performance and others .</w:t>
            </w:r>
          </w:p>
          <w:p w14:paraId="16D1F0E1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B504BD" w14:textId="0F1299DE" w:rsidR="00A24C2D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suggest ways to improve performances.</w:t>
            </w: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14:paraId="0797F1DC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 lead a warm up and stretches to a small group.</w:t>
            </w:r>
          </w:p>
          <w:p w14:paraId="6B263D57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0C2A31" w14:textId="77777777" w:rsidR="005A5F73" w:rsidRDefault="005A5F73" w:rsidP="005A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8 muscles on the body.</w:t>
            </w:r>
          </w:p>
          <w:p w14:paraId="2EBB6FBF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BAB2F9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bowl a variety of different balls, changing pace and height.</w:t>
            </w:r>
          </w:p>
          <w:p w14:paraId="06DA5343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B8F468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bowl a ball with disguise.</w:t>
            </w:r>
          </w:p>
          <w:p w14:paraId="4FCCC761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756CC3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disguise my batting technique.</w:t>
            </w:r>
          </w:p>
          <w:p w14:paraId="5EDA2B89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4BFCB2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place the ball where I have the best chance of </w:t>
            </w:r>
            <w:r>
              <w:lastRenderedPageBreak/>
              <w:t>score a round or runs.</w:t>
            </w:r>
          </w:p>
          <w:p w14:paraId="5A740ECC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6886BF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field the ball with accuracy and speed.</w:t>
            </w:r>
          </w:p>
          <w:p w14:paraId="0DBA74AC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1AAA53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devise tactics for my team.</w:t>
            </w:r>
          </w:p>
          <w:p w14:paraId="7A4570FA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3898A5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read a game so I can change my tactics.</w:t>
            </w:r>
          </w:p>
          <w:p w14:paraId="4816A025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0A9325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score a full game.</w:t>
            </w:r>
          </w:p>
          <w:p w14:paraId="4CCFAC64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1554CA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have wide knowledge of the rules.</w:t>
            </w:r>
          </w:p>
          <w:p w14:paraId="62F149CF" w14:textId="77777777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922B8" w14:textId="61A5C089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analyse my own performance and others to improve skills.</w:t>
            </w:r>
          </w:p>
          <w:p w14:paraId="5583A43F" w14:textId="6020D92E" w:rsidR="005A5F73" w:rsidRDefault="005A5F73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2D" w14:paraId="7E0EBCD8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70ECBFE8" w14:textId="0B62A8C5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14:paraId="458B083D" w14:textId="77777777" w:rsidR="00A24C2D" w:rsidRDefault="00A24C2D" w:rsidP="00237A2A">
            <w:pPr>
              <w:ind w:left="113" w:right="113"/>
            </w:pPr>
          </w:p>
          <w:p w14:paraId="01C7E7CD" w14:textId="77777777" w:rsidR="00A24C2D" w:rsidRDefault="00A24C2D" w:rsidP="00237A2A">
            <w:pPr>
              <w:ind w:left="113" w:right="113"/>
            </w:pPr>
          </w:p>
          <w:p w14:paraId="6D145C91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14:paraId="41301041" w14:textId="77777777" w:rsidR="00A24C2D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EC5578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97BDD9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5B2558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B46FF2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375BA1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C2D241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08EC3E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5BDE31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67C535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13056011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14:paraId="50432F89" w14:textId="77777777" w:rsidR="00A24C2D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14:paraId="3C837FEC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1BCF62D1" w14:textId="77777777" w:rsidR="00A24C2D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6FB145" w14:textId="77777777" w:rsidR="00237A2A" w:rsidRDefault="00237A2A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14:paraId="5488C31B" w14:textId="77777777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</w:tcPr>
          <w:p w14:paraId="55F04ED9" w14:textId="77777777" w:rsidR="00A24C2D" w:rsidRDefault="00A24C2D" w:rsidP="00BE3417">
            <w:r>
              <w:t>Unit / topic</w:t>
            </w:r>
          </w:p>
        </w:tc>
        <w:tc>
          <w:tcPr>
            <w:tcW w:w="2923" w:type="dxa"/>
          </w:tcPr>
          <w:p w14:paraId="7F0DD02B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</w:tcPr>
          <w:p w14:paraId="4FF7ECB1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14:paraId="754031DE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14:paraId="3AC5FD3F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14:paraId="58912D6E" w14:textId="77777777" w:rsidR="00A24C2D" w:rsidRPr="0098228C" w:rsidRDefault="00A24C2D" w:rsidP="00BE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14:paraId="32EB5F42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1DB1BD19" w14:textId="77777777" w:rsidR="00A24C2D" w:rsidRPr="00115659" w:rsidRDefault="00A24C2D" w:rsidP="00453B25">
            <w:pPr>
              <w:ind w:left="113" w:right="113"/>
              <w:rPr>
                <w:i/>
                <w:sz w:val="20"/>
                <w:szCs w:val="20"/>
              </w:rPr>
            </w:pPr>
            <w:r>
              <w:t xml:space="preserve">4.  </w:t>
            </w:r>
          </w:p>
          <w:p w14:paraId="46B03D33" w14:textId="77777777" w:rsidR="00A24C2D" w:rsidRDefault="00A24C2D" w:rsidP="00BE3417">
            <w:pPr>
              <w:ind w:left="113" w:right="113"/>
            </w:pPr>
          </w:p>
          <w:p w14:paraId="7228B48D" w14:textId="77777777" w:rsidR="00A24C2D" w:rsidRDefault="00A24C2D" w:rsidP="00BE3417">
            <w:pPr>
              <w:ind w:left="113" w:right="113"/>
            </w:pPr>
          </w:p>
          <w:p w14:paraId="1EA37C10" w14:textId="77777777" w:rsidR="00A24C2D" w:rsidRDefault="00A24C2D" w:rsidP="00BE3417">
            <w:pPr>
              <w:ind w:left="113" w:right="113"/>
            </w:pPr>
          </w:p>
          <w:p w14:paraId="00DB2897" w14:textId="77777777" w:rsidR="00A24C2D" w:rsidRDefault="00A24C2D" w:rsidP="00BE3417">
            <w:pPr>
              <w:ind w:left="113" w:right="113"/>
            </w:pPr>
          </w:p>
          <w:p w14:paraId="72B0D3DD" w14:textId="77777777" w:rsidR="00A24C2D" w:rsidRDefault="00A24C2D" w:rsidP="00BE3417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14:paraId="04BCA92B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B29A95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E1164D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216F72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BD62B2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803149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EFA991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48F6D1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319347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2CEC059A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759FB3B1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0ABD89D6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245D8606" w14:textId="77777777" w:rsidR="00A24C2D" w:rsidRPr="008E2DB8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14:paraId="2EBBB477" w14:textId="77777777" w:rsidTr="00A24C2D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0AB240F8" w14:textId="77777777" w:rsidR="00A24C2D" w:rsidRPr="00453B25" w:rsidRDefault="00453B25" w:rsidP="00BE3417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i/>
                <w:sz w:val="20"/>
                <w:szCs w:val="20"/>
              </w:rPr>
            </w:pPr>
            <w:r>
              <w:t xml:space="preserve">5. </w:t>
            </w:r>
          </w:p>
          <w:p w14:paraId="73732356" w14:textId="77777777" w:rsidR="00A24C2D" w:rsidRDefault="00A24C2D" w:rsidP="00BE3417">
            <w:pPr>
              <w:ind w:left="113" w:right="113"/>
            </w:pPr>
          </w:p>
          <w:p w14:paraId="231F91C1" w14:textId="77777777" w:rsidR="00A24C2D" w:rsidRDefault="00A24C2D" w:rsidP="00BE3417">
            <w:pPr>
              <w:ind w:left="113" w:right="113"/>
            </w:pPr>
          </w:p>
          <w:p w14:paraId="0D27682B" w14:textId="77777777" w:rsidR="00A24C2D" w:rsidRDefault="00A24C2D" w:rsidP="00BE3417">
            <w:pPr>
              <w:ind w:left="113" w:right="113"/>
            </w:pPr>
          </w:p>
          <w:p w14:paraId="3BD3DEF0" w14:textId="77777777" w:rsidR="00A24C2D" w:rsidRDefault="00A24C2D" w:rsidP="00BE3417">
            <w:pPr>
              <w:ind w:left="113" w:right="113"/>
            </w:pPr>
          </w:p>
          <w:p w14:paraId="4A1C6232" w14:textId="77777777" w:rsidR="00A24C2D" w:rsidRDefault="00A24C2D" w:rsidP="00BE3417">
            <w:pPr>
              <w:ind w:left="113" w:right="113"/>
            </w:pPr>
          </w:p>
        </w:tc>
        <w:tc>
          <w:tcPr>
            <w:tcW w:w="2923" w:type="dxa"/>
            <w:tcBorders>
              <w:bottom w:val="single" w:sz="8" w:space="0" w:color="000000" w:themeColor="text1"/>
            </w:tcBorders>
          </w:tcPr>
          <w:p w14:paraId="3DEFFD2B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D02EC4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9EEE5E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2B6BD4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D4A27E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6AACFD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7B516E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FDBE6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D3F8D2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D6A33" w14:textId="77777777" w:rsidR="00453B25" w:rsidRDefault="00453B25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  <w:tcBorders>
              <w:bottom w:val="single" w:sz="8" w:space="0" w:color="000000" w:themeColor="text1"/>
            </w:tcBorders>
          </w:tcPr>
          <w:p w14:paraId="45E02588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7" w:type="dxa"/>
            <w:tcBorders>
              <w:bottom w:val="single" w:sz="8" w:space="0" w:color="000000" w:themeColor="text1"/>
            </w:tcBorders>
          </w:tcPr>
          <w:p w14:paraId="430CA7AD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  <w:tcBorders>
              <w:bottom w:val="single" w:sz="8" w:space="0" w:color="000000" w:themeColor="text1"/>
            </w:tcBorders>
          </w:tcPr>
          <w:p w14:paraId="57896672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  <w:tcBorders>
              <w:bottom w:val="single" w:sz="8" w:space="0" w:color="000000" w:themeColor="text1"/>
            </w:tcBorders>
          </w:tcPr>
          <w:p w14:paraId="4D2C1202" w14:textId="77777777" w:rsidR="00A24C2D" w:rsidRDefault="00A24C2D" w:rsidP="00BE3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2D" w14:paraId="071A8557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7206F59F" w14:textId="77777777" w:rsidR="00A24C2D" w:rsidRPr="00453B25" w:rsidRDefault="00A24C2D" w:rsidP="00453B25">
            <w:pPr>
              <w:pStyle w:val="ListParagraph"/>
              <w:numPr>
                <w:ilvl w:val="0"/>
                <w:numId w:val="5"/>
              </w:numPr>
              <w:ind w:right="113"/>
            </w:pPr>
          </w:p>
          <w:p w14:paraId="1009BE0A" w14:textId="77777777" w:rsidR="00A24C2D" w:rsidRDefault="00A24C2D" w:rsidP="00BE3417">
            <w:pPr>
              <w:ind w:left="113" w:right="113"/>
            </w:pPr>
          </w:p>
          <w:p w14:paraId="60CC410D" w14:textId="77777777" w:rsidR="00A24C2D" w:rsidRDefault="00A24C2D" w:rsidP="00BE3417">
            <w:pPr>
              <w:ind w:left="113" w:right="113"/>
            </w:pPr>
          </w:p>
          <w:p w14:paraId="16E86B23" w14:textId="77777777" w:rsidR="00A24C2D" w:rsidRDefault="00A24C2D" w:rsidP="00BE3417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14:paraId="6D62E844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06756EA5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225FD2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2D7C0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DBC022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66BAF4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1F2458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C207A2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AB8628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466344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5B08C6" w14:textId="77777777" w:rsidR="00453B25" w:rsidRDefault="00453B25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196C66A7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6EAADC86" w14:textId="77777777" w:rsidR="00A24C2D" w:rsidRDefault="00A24C2D" w:rsidP="00453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2BDAE1F0" w14:textId="77777777" w:rsidR="00A24C2D" w:rsidRDefault="00A24C2D" w:rsidP="00BE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7A0338" w14:textId="77777777" w:rsidR="00237A2A" w:rsidRDefault="00237A2A"/>
    <w:p w14:paraId="26DA400E" w14:textId="77777777" w:rsidR="00237A2A" w:rsidRDefault="00237A2A"/>
    <w:p w14:paraId="1DD82238" w14:textId="77777777" w:rsidR="00237A2A" w:rsidRDefault="00237A2A"/>
    <w:p w14:paraId="07A57C9D" w14:textId="77777777" w:rsidR="00237A2A" w:rsidRDefault="00237A2A"/>
    <w:p w14:paraId="72AA4456" w14:textId="77777777" w:rsidR="00237A2A" w:rsidRDefault="00237A2A"/>
    <w:p w14:paraId="090C8504" w14:textId="77777777" w:rsidR="00237A2A" w:rsidRDefault="00237A2A"/>
    <w:p w14:paraId="4057A1FA" w14:textId="77777777" w:rsidR="00237A2A" w:rsidRDefault="00237A2A"/>
    <w:p w14:paraId="7CEDBE25" w14:textId="77777777" w:rsidR="00237A2A" w:rsidRDefault="00237A2A"/>
    <w:p w14:paraId="47A498D6" w14:textId="77777777" w:rsidR="00237A2A" w:rsidRDefault="00237A2A"/>
    <w:p w14:paraId="10882C47" w14:textId="77777777" w:rsidR="00237A2A" w:rsidRDefault="00237A2A"/>
    <w:p w14:paraId="53174DCC" w14:textId="77777777" w:rsidR="00237A2A" w:rsidRDefault="00237A2A"/>
    <w:p w14:paraId="4010792E" w14:textId="77777777" w:rsidR="00237A2A" w:rsidRDefault="00237A2A"/>
    <w:p w14:paraId="5305AD08" w14:textId="77777777" w:rsidR="00237A2A" w:rsidRDefault="00237A2A"/>
    <w:p w14:paraId="1BCBE526" w14:textId="77777777" w:rsidR="00237A2A" w:rsidRDefault="00237A2A"/>
    <w:p w14:paraId="7822A317" w14:textId="77777777" w:rsidR="00237A2A" w:rsidRDefault="00237A2A"/>
    <w:p w14:paraId="63D7A3B6" w14:textId="77777777" w:rsidR="00237A2A" w:rsidRDefault="00237A2A"/>
    <w:p w14:paraId="62B06EC8" w14:textId="77777777" w:rsidR="00237A2A" w:rsidRDefault="00237A2A"/>
    <w:p w14:paraId="2596DD8D" w14:textId="77777777" w:rsidR="0095352A" w:rsidRDefault="00237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3670F" wp14:editId="79057E11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0163175" cy="57340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734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1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693"/>
                              <w:gridCol w:w="2268"/>
                              <w:gridCol w:w="2410"/>
                              <w:gridCol w:w="2410"/>
                            </w:tblGrid>
                            <w:tr w:rsidR="00BE3417" w14:paraId="3E84039E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23030522" w14:textId="77777777" w:rsidR="00BE3417" w:rsidRDefault="00BE3417" w:rsidP="0095352A">
                                  <w:r>
                                    <w:t>Unit / topic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5E8A49F" w14:textId="77777777" w:rsidR="00BE3417" w:rsidRDefault="00BE3417" w:rsidP="0095352A">
                                  <w:r>
                                    <w:t>Developing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900353E" w14:textId="77777777" w:rsidR="00BE3417" w:rsidRDefault="00BE3417" w:rsidP="0095352A">
                                  <w:r>
                                    <w:t>Consolidating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80737F4" w14:textId="77777777" w:rsidR="00BE3417" w:rsidRDefault="00BE3417" w:rsidP="0095352A">
                                  <w:r>
                                    <w:t>Securing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7FA80D3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602D2226" w14:textId="77777777" w:rsidR="00BE3417" w:rsidRDefault="00BE3417" w:rsidP="0095352A">
                                  <w:r>
                                    <w:t>Extending the skills and knowledge needed</w:t>
                                  </w:r>
                                </w:p>
                              </w:tc>
                            </w:tr>
                            <w:tr w:rsidR="00BE3417" w14:paraId="56535BBD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698B88E1" w14:textId="77777777" w:rsidR="00BE3417" w:rsidRDefault="00BE3417" w:rsidP="0095352A"/>
                                <w:p w14:paraId="290F20B1" w14:textId="77777777" w:rsidR="00BE3417" w:rsidRDefault="00BE3417" w:rsidP="0095352A"/>
                                <w:p w14:paraId="4465F0EE" w14:textId="77777777" w:rsidR="00BE3417" w:rsidRDefault="00BE3417" w:rsidP="0095352A"/>
                                <w:p w14:paraId="15D8B102" w14:textId="77777777" w:rsidR="00BE3417" w:rsidRDefault="00BE3417" w:rsidP="0095352A"/>
                                <w:p w14:paraId="350B4556" w14:textId="77777777" w:rsidR="00BE3417" w:rsidRDefault="00BE3417" w:rsidP="0095352A"/>
                                <w:p w14:paraId="0C6FC325" w14:textId="77777777" w:rsidR="00BE3417" w:rsidRDefault="00BE3417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369E202F" w14:textId="77777777" w:rsidR="00BE3417" w:rsidRDefault="00BE3417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6B457853" w14:textId="77777777" w:rsidR="00BE3417" w:rsidRDefault="00BE3417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6325EC68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40EB2D1E" w14:textId="77777777" w:rsidR="00BE3417" w:rsidRDefault="00BE3417" w:rsidP="0095352A"/>
                                <w:p w14:paraId="192EC1DA" w14:textId="77777777" w:rsidR="00BE3417" w:rsidRDefault="00BE3417" w:rsidP="0095352A"/>
                                <w:p w14:paraId="31CF7587" w14:textId="77777777" w:rsidR="00BE3417" w:rsidRDefault="00BE3417" w:rsidP="0095352A"/>
                                <w:p w14:paraId="7EDC91C2" w14:textId="77777777" w:rsidR="00BE3417" w:rsidRDefault="00BE3417" w:rsidP="0095352A"/>
                                <w:p w14:paraId="6ED0B7E2" w14:textId="77777777" w:rsidR="00BE3417" w:rsidRDefault="00BE3417" w:rsidP="0095352A"/>
                                <w:p w14:paraId="582B5568" w14:textId="77777777" w:rsidR="00BE3417" w:rsidRDefault="00BE3417" w:rsidP="0095352A"/>
                                <w:p w14:paraId="11785DD0" w14:textId="77777777" w:rsidR="00BE3417" w:rsidRDefault="00BE3417" w:rsidP="0095352A"/>
                                <w:p w14:paraId="51B39EAC" w14:textId="77777777" w:rsidR="00BE3417" w:rsidRDefault="00BE3417" w:rsidP="0095352A"/>
                                <w:p w14:paraId="72DB0978" w14:textId="77777777" w:rsidR="00BE3417" w:rsidRDefault="00BE3417" w:rsidP="0095352A"/>
                                <w:p w14:paraId="58072A64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25F22A74" w14:textId="77777777" w:rsidR="00BE3417" w:rsidRDefault="00BE3417" w:rsidP="0095352A"/>
                              </w:tc>
                            </w:tr>
                            <w:tr w:rsidR="00BE3417" w14:paraId="09FB3BDF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56F332F5" w14:textId="77777777" w:rsidR="00BE3417" w:rsidRDefault="00BE3417" w:rsidP="0095352A"/>
                                <w:p w14:paraId="4AF6BDEA" w14:textId="77777777" w:rsidR="00BE3417" w:rsidRDefault="00BE3417" w:rsidP="0095352A"/>
                                <w:p w14:paraId="76E09CD6" w14:textId="77777777" w:rsidR="00BE3417" w:rsidRDefault="00BE3417" w:rsidP="0095352A"/>
                                <w:p w14:paraId="21EDADFD" w14:textId="77777777" w:rsidR="00BE3417" w:rsidRDefault="00BE3417" w:rsidP="0095352A"/>
                                <w:p w14:paraId="36387A48" w14:textId="77777777" w:rsidR="00BE3417" w:rsidRDefault="00BE3417" w:rsidP="0095352A"/>
                                <w:p w14:paraId="2FB7FEEA" w14:textId="77777777" w:rsidR="00BE3417" w:rsidRDefault="00BE3417" w:rsidP="0095352A"/>
                                <w:p w14:paraId="40BB19EB" w14:textId="77777777" w:rsidR="00BE3417" w:rsidRDefault="00BE3417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64DE2E13" w14:textId="77777777" w:rsidR="00BE3417" w:rsidRDefault="00BE3417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3A9A89B6" w14:textId="77777777" w:rsidR="00BE3417" w:rsidRDefault="00BE3417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55A1D9CA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3D2D0FF2" w14:textId="77777777" w:rsidR="00BE3417" w:rsidRDefault="00BE3417" w:rsidP="0095352A"/>
                                <w:p w14:paraId="04C99088" w14:textId="77777777" w:rsidR="00BE3417" w:rsidRDefault="00BE3417" w:rsidP="0095352A"/>
                                <w:p w14:paraId="43BA6E2C" w14:textId="77777777" w:rsidR="00BE3417" w:rsidRDefault="00BE3417" w:rsidP="0095352A"/>
                                <w:p w14:paraId="622173BC" w14:textId="77777777" w:rsidR="00BE3417" w:rsidRDefault="00BE3417" w:rsidP="0095352A"/>
                                <w:p w14:paraId="3861E6C3" w14:textId="77777777" w:rsidR="00BE3417" w:rsidRDefault="00BE3417" w:rsidP="0095352A"/>
                                <w:p w14:paraId="1EDE9D29" w14:textId="77777777" w:rsidR="00BE3417" w:rsidRDefault="00BE3417" w:rsidP="0095352A"/>
                                <w:p w14:paraId="5D3FEAF6" w14:textId="77777777" w:rsidR="00BE3417" w:rsidRDefault="00BE3417" w:rsidP="0095352A"/>
                                <w:p w14:paraId="7825BAA0" w14:textId="77777777" w:rsidR="00BE3417" w:rsidRDefault="00BE3417" w:rsidP="0095352A"/>
                                <w:p w14:paraId="5A759578" w14:textId="77777777" w:rsidR="00BE3417" w:rsidRDefault="00BE3417" w:rsidP="0095352A"/>
                                <w:p w14:paraId="6BF3F47B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08F7155D" w14:textId="77777777" w:rsidR="00BE3417" w:rsidRDefault="00BE3417" w:rsidP="0095352A"/>
                              </w:tc>
                            </w:tr>
                            <w:tr w:rsidR="00BE3417" w14:paraId="4F61CCB0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06349E80" w14:textId="77777777" w:rsidR="00BE3417" w:rsidRDefault="00BE3417" w:rsidP="0095352A"/>
                                <w:p w14:paraId="2BB148BA" w14:textId="77777777" w:rsidR="00BE3417" w:rsidRDefault="00BE3417" w:rsidP="0095352A"/>
                                <w:p w14:paraId="4B3FD233" w14:textId="77777777" w:rsidR="00BE3417" w:rsidRDefault="00BE3417" w:rsidP="0095352A"/>
                                <w:p w14:paraId="6A6FC511" w14:textId="77777777" w:rsidR="00BE3417" w:rsidRDefault="00BE3417" w:rsidP="0095352A"/>
                                <w:p w14:paraId="5CE81582" w14:textId="77777777" w:rsidR="00BE3417" w:rsidRDefault="00BE3417" w:rsidP="0095352A"/>
                                <w:p w14:paraId="4E8E117D" w14:textId="77777777" w:rsidR="00BE3417" w:rsidRDefault="00BE3417" w:rsidP="0095352A"/>
                                <w:p w14:paraId="3B41CC84" w14:textId="77777777" w:rsidR="00BE3417" w:rsidRDefault="00BE3417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664FB134" w14:textId="77777777" w:rsidR="00BE3417" w:rsidRDefault="00BE3417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1A4DFC26" w14:textId="77777777" w:rsidR="00BE3417" w:rsidRDefault="00BE3417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3CCEF2A1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6A3EE67F" w14:textId="77777777" w:rsidR="00BE3417" w:rsidRDefault="00BE3417" w:rsidP="0095352A"/>
                                <w:p w14:paraId="0A1D9871" w14:textId="77777777" w:rsidR="00BE3417" w:rsidRDefault="00BE3417" w:rsidP="0095352A"/>
                                <w:p w14:paraId="2C6DD5A8" w14:textId="77777777" w:rsidR="00BE3417" w:rsidRDefault="00BE3417" w:rsidP="0095352A"/>
                                <w:p w14:paraId="0CAA6720" w14:textId="77777777" w:rsidR="00BE3417" w:rsidRDefault="00BE3417" w:rsidP="0095352A"/>
                                <w:p w14:paraId="0042E8FB" w14:textId="77777777" w:rsidR="00BE3417" w:rsidRDefault="00BE3417" w:rsidP="0095352A"/>
                                <w:p w14:paraId="21F09B0F" w14:textId="77777777" w:rsidR="00BE3417" w:rsidRDefault="00BE3417" w:rsidP="0095352A"/>
                                <w:p w14:paraId="267958EE" w14:textId="77777777" w:rsidR="00BE3417" w:rsidRDefault="00BE3417" w:rsidP="0095352A"/>
                                <w:p w14:paraId="18557975" w14:textId="77777777" w:rsidR="00BE3417" w:rsidRDefault="00BE3417" w:rsidP="0095352A"/>
                                <w:p w14:paraId="22212C90" w14:textId="77777777" w:rsidR="00BE3417" w:rsidRDefault="00BE3417" w:rsidP="0095352A"/>
                                <w:p w14:paraId="6DB7467C" w14:textId="77777777" w:rsidR="00BE3417" w:rsidRDefault="00BE3417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2B17E967" w14:textId="77777777" w:rsidR="00BE3417" w:rsidRDefault="00BE3417" w:rsidP="0095352A"/>
                              </w:tc>
                            </w:tr>
                          </w:tbl>
                          <w:p w14:paraId="75F66595" w14:textId="77777777" w:rsidR="00BE3417" w:rsidRDefault="00BE3417" w:rsidP="0095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3670F" id="Rounded Rectangle 2" o:spid="_x0000_s1026" style="position:absolute;margin-left:-55.5pt;margin-top:18pt;width:800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1431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693"/>
                        <w:gridCol w:w="2268"/>
                        <w:gridCol w:w="2410"/>
                        <w:gridCol w:w="2410"/>
                      </w:tblGrid>
                      <w:tr w:rsidR="00BE3417" w14:paraId="3E84039E" w14:textId="77777777" w:rsidTr="00237A2A">
                        <w:tc>
                          <w:tcPr>
                            <w:tcW w:w="1985" w:type="dxa"/>
                          </w:tcPr>
                          <w:p w14:paraId="23030522" w14:textId="77777777" w:rsidR="00BE3417" w:rsidRDefault="00BE3417" w:rsidP="0095352A">
                            <w:r>
                              <w:t>Unit / topic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5E8A49F" w14:textId="77777777" w:rsidR="00BE3417" w:rsidRDefault="00BE3417" w:rsidP="0095352A">
                            <w:r>
                              <w:t>Developing the skills and knowledge needed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900353E" w14:textId="77777777" w:rsidR="00BE3417" w:rsidRDefault="00BE3417" w:rsidP="0095352A">
                            <w:r>
                              <w:t>Consolidating the skills and knowledge needed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80737F4" w14:textId="77777777" w:rsidR="00BE3417" w:rsidRDefault="00BE3417" w:rsidP="0095352A">
                            <w:r>
                              <w:t>Securing the skills and knowledge needed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7FA80D3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602D2226" w14:textId="77777777" w:rsidR="00BE3417" w:rsidRDefault="00BE3417" w:rsidP="0095352A">
                            <w:r>
                              <w:t>Extending the skills and knowledge needed</w:t>
                            </w:r>
                          </w:p>
                        </w:tc>
                      </w:tr>
                      <w:tr w:rsidR="00BE3417" w14:paraId="56535BBD" w14:textId="77777777" w:rsidTr="00237A2A">
                        <w:tc>
                          <w:tcPr>
                            <w:tcW w:w="1985" w:type="dxa"/>
                          </w:tcPr>
                          <w:p w14:paraId="698B88E1" w14:textId="77777777" w:rsidR="00BE3417" w:rsidRDefault="00BE3417" w:rsidP="0095352A"/>
                          <w:p w14:paraId="290F20B1" w14:textId="77777777" w:rsidR="00BE3417" w:rsidRDefault="00BE3417" w:rsidP="0095352A"/>
                          <w:p w14:paraId="4465F0EE" w14:textId="77777777" w:rsidR="00BE3417" w:rsidRDefault="00BE3417" w:rsidP="0095352A"/>
                          <w:p w14:paraId="15D8B102" w14:textId="77777777" w:rsidR="00BE3417" w:rsidRDefault="00BE3417" w:rsidP="0095352A"/>
                          <w:p w14:paraId="350B4556" w14:textId="77777777" w:rsidR="00BE3417" w:rsidRDefault="00BE3417" w:rsidP="0095352A"/>
                          <w:p w14:paraId="0C6FC325" w14:textId="77777777" w:rsidR="00BE3417" w:rsidRDefault="00BE3417" w:rsidP="0095352A"/>
                        </w:tc>
                        <w:tc>
                          <w:tcPr>
                            <w:tcW w:w="2551" w:type="dxa"/>
                          </w:tcPr>
                          <w:p w14:paraId="369E202F" w14:textId="77777777" w:rsidR="00BE3417" w:rsidRDefault="00BE3417" w:rsidP="0095352A"/>
                        </w:tc>
                        <w:tc>
                          <w:tcPr>
                            <w:tcW w:w="2693" w:type="dxa"/>
                          </w:tcPr>
                          <w:p w14:paraId="6B457853" w14:textId="77777777" w:rsidR="00BE3417" w:rsidRDefault="00BE3417" w:rsidP="0095352A"/>
                        </w:tc>
                        <w:tc>
                          <w:tcPr>
                            <w:tcW w:w="2268" w:type="dxa"/>
                          </w:tcPr>
                          <w:p w14:paraId="6325EC68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40EB2D1E" w14:textId="77777777" w:rsidR="00BE3417" w:rsidRDefault="00BE3417" w:rsidP="0095352A"/>
                          <w:p w14:paraId="192EC1DA" w14:textId="77777777" w:rsidR="00BE3417" w:rsidRDefault="00BE3417" w:rsidP="0095352A"/>
                          <w:p w14:paraId="31CF7587" w14:textId="77777777" w:rsidR="00BE3417" w:rsidRDefault="00BE3417" w:rsidP="0095352A"/>
                          <w:p w14:paraId="7EDC91C2" w14:textId="77777777" w:rsidR="00BE3417" w:rsidRDefault="00BE3417" w:rsidP="0095352A"/>
                          <w:p w14:paraId="6ED0B7E2" w14:textId="77777777" w:rsidR="00BE3417" w:rsidRDefault="00BE3417" w:rsidP="0095352A"/>
                          <w:p w14:paraId="582B5568" w14:textId="77777777" w:rsidR="00BE3417" w:rsidRDefault="00BE3417" w:rsidP="0095352A"/>
                          <w:p w14:paraId="11785DD0" w14:textId="77777777" w:rsidR="00BE3417" w:rsidRDefault="00BE3417" w:rsidP="0095352A"/>
                          <w:p w14:paraId="51B39EAC" w14:textId="77777777" w:rsidR="00BE3417" w:rsidRDefault="00BE3417" w:rsidP="0095352A"/>
                          <w:p w14:paraId="72DB0978" w14:textId="77777777" w:rsidR="00BE3417" w:rsidRDefault="00BE3417" w:rsidP="0095352A"/>
                          <w:p w14:paraId="58072A64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25F22A74" w14:textId="77777777" w:rsidR="00BE3417" w:rsidRDefault="00BE3417" w:rsidP="0095352A"/>
                        </w:tc>
                      </w:tr>
                      <w:tr w:rsidR="00BE3417" w14:paraId="09FB3BDF" w14:textId="77777777" w:rsidTr="00237A2A">
                        <w:tc>
                          <w:tcPr>
                            <w:tcW w:w="1985" w:type="dxa"/>
                          </w:tcPr>
                          <w:p w14:paraId="56F332F5" w14:textId="77777777" w:rsidR="00BE3417" w:rsidRDefault="00BE3417" w:rsidP="0095352A"/>
                          <w:p w14:paraId="4AF6BDEA" w14:textId="77777777" w:rsidR="00BE3417" w:rsidRDefault="00BE3417" w:rsidP="0095352A"/>
                          <w:p w14:paraId="76E09CD6" w14:textId="77777777" w:rsidR="00BE3417" w:rsidRDefault="00BE3417" w:rsidP="0095352A"/>
                          <w:p w14:paraId="21EDADFD" w14:textId="77777777" w:rsidR="00BE3417" w:rsidRDefault="00BE3417" w:rsidP="0095352A"/>
                          <w:p w14:paraId="36387A48" w14:textId="77777777" w:rsidR="00BE3417" w:rsidRDefault="00BE3417" w:rsidP="0095352A"/>
                          <w:p w14:paraId="2FB7FEEA" w14:textId="77777777" w:rsidR="00BE3417" w:rsidRDefault="00BE3417" w:rsidP="0095352A"/>
                          <w:p w14:paraId="40BB19EB" w14:textId="77777777" w:rsidR="00BE3417" w:rsidRDefault="00BE3417" w:rsidP="0095352A"/>
                        </w:tc>
                        <w:tc>
                          <w:tcPr>
                            <w:tcW w:w="2551" w:type="dxa"/>
                          </w:tcPr>
                          <w:p w14:paraId="64DE2E13" w14:textId="77777777" w:rsidR="00BE3417" w:rsidRDefault="00BE3417" w:rsidP="0095352A"/>
                        </w:tc>
                        <w:tc>
                          <w:tcPr>
                            <w:tcW w:w="2693" w:type="dxa"/>
                          </w:tcPr>
                          <w:p w14:paraId="3A9A89B6" w14:textId="77777777" w:rsidR="00BE3417" w:rsidRDefault="00BE3417" w:rsidP="0095352A"/>
                        </w:tc>
                        <w:tc>
                          <w:tcPr>
                            <w:tcW w:w="2268" w:type="dxa"/>
                          </w:tcPr>
                          <w:p w14:paraId="55A1D9CA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3D2D0FF2" w14:textId="77777777" w:rsidR="00BE3417" w:rsidRDefault="00BE3417" w:rsidP="0095352A"/>
                          <w:p w14:paraId="04C99088" w14:textId="77777777" w:rsidR="00BE3417" w:rsidRDefault="00BE3417" w:rsidP="0095352A"/>
                          <w:p w14:paraId="43BA6E2C" w14:textId="77777777" w:rsidR="00BE3417" w:rsidRDefault="00BE3417" w:rsidP="0095352A"/>
                          <w:p w14:paraId="622173BC" w14:textId="77777777" w:rsidR="00BE3417" w:rsidRDefault="00BE3417" w:rsidP="0095352A"/>
                          <w:p w14:paraId="3861E6C3" w14:textId="77777777" w:rsidR="00BE3417" w:rsidRDefault="00BE3417" w:rsidP="0095352A"/>
                          <w:p w14:paraId="1EDE9D29" w14:textId="77777777" w:rsidR="00BE3417" w:rsidRDefault="00BE3417" w:rsidP="0095352A"/>
                          <w:p w14:paraId="5D3FEAF6" w14:textId="77777777" w:rsidR="00BE3417" w:rsidRDefault="00BE3417" w:rsidP="0095352A"/>
                          <w:p w14:paraId="7825BAA0" w14:textId="77777777" w:rsidR="00BE3417" w:rsidRDefault="00BE3417" w:rsidP="0095352A"/>
                          <w:p w14:paraId="5A759578" w14:textId="77777777" w:rsidR="00BE3417" w:rsidRDefault="00BE3417" w:rsidP="0095352A"/>
                          <w:p w14:paraId="6BF3F47B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08F7155D" w14:textId="77777777" w:rsidR="00BE3417" w:rsidRDefault="00BE3417" w:rsidP="0095352A"/>
                        </w:tc>
                      </w:tr>
                      <w:tr w:rsidR="00BE3417" w14:paraId="4F61CCB0" w14:textId="77777777" w:rsidTr="00237A2A">
                        <w:tc>
                          <w:tcPr>
                            <w:tcW w:w="1985" w:type="dxa"/>
                          </w:tcPr>
                          <w:p w14:paraId="06349E80" w14:textId="77777777" w:rsidR="00BE3417" w:rsidRDefault="00BE3417" w:rsidP="0095352A"/>
                          <w:p w14:paraId="2BB148BA" w14:textId="77777777" w:rsidR="00BE3417" w:rsidRDefault="00BE3417" w:rsidP="0095352A"/>
                          <w:p w14:paraId="4B3FD233" w14:textId="77777777" w:rsidR="00BE3417" w:rsidRDefault="00BE3417" w:rsidP="0095352A"/>
                          <w:p w14:paraId="6A6FC511" w14:textId="77777777" w:rsidR="00BE3417" w:rsidRDefault="00BE3417" w:rsidP="0095352A"/>
                          <w:p w14:paraId="5CE81582" w14:textId="77777777" w:rsidR="00BE3417" w:rsidRDefault="00BE3417" w:rsidP="0095352A"/>
                          <w:p w14:paraId="4E8E117D" w14:textId="77777777" w:rsidR="00BE3417" w:rsidRDefault="00BE3417" w:rsidP="0095352A"/>
                          <w:p w14:paraId="3B41CC84" w14:textId="77777777" w:rsidR="00BE3417" w:rsidRDefault="00BE3417" w:rsidP="0095352A"/>
                        </w:tc>
                        <w:tc>
                          <w:tcPr>
                            <w:tcW w:w="2551" w:type="dxa"/>
                          </w:tcPr>
                          <w:p w14:paraId="664FB134" w14:textId="77777777" w:rsidR="00BE3417" w:rsidRDefault="00BE3417" w:rsidP="0095352A"/>
                        </w:tc>
                        <w:tc>
                          <w:tcPr>
                            <w:tcW w:w="2693" w:type="dxa"/>
                          </w:tcPr>
                          <w:p w14:paraId="1A4DFC26" w14:textId="77777777" w:rsidR="00BE3417" w:rsidRDefault="00BE3417" w:rsidP="0095352A"/>
                        </w:tc>
                        <w:tc>
                          <w:tcPr>
                            <w:tcW w:w="2268" w:type="dxa"/>
                          </w:tcPr>
                          <w:p w14:paraId="3CCEF2A1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6A3EE67F" w14:textId="77777777" w:rsidR="00BE3417" w:rsidRDefault="00BE3417" w:rsidP="0095352A"/>
                          <w:p w14:paraId="0A1D9871" w14:textId="77777777" w:rsidR="00BE3417" w:rsidRDefault="00BE3417" w:rsidP="0095352A"/>
                          <w:p w14:paraId="2C6DD5A8" w14:textId="77777777" w:rsidR="00BE3417" w:rsidRDefault="00BE3417" w:rsidP="0095352A"/>
                          <w:p w14:paraId="0CAA6720" w14:textId="77777777" w:rsidR="00BE3417" w:rsidRDefault="00BE3417" w:rsidP="0095352A"/>
                          <w:p w14:paraId="0042E8FB" w14:textId="77777777" w:rsidR="00BE3417" w:rsidRDefault="00BE3417" w:rsidP="0095352A"/>
                          <w:p w14:paraId="21F09B0F" w14:textId="77777777" w:rsidR="00BE3417" w:rsidRDefault="00BE3417" w:rsidP="0095352A"/>
                          <w:p w14:paraId="267958EE" w14:textId="77777777" w:rsidR="00BE3417" w:rsidRDefault="00BE3417" w:rsidP="0095352A"/>
                          <w:p w14:paraId="18557975" w14:textId="77777777" w:rsidR="00BE3417" w:rsidRDefault="00BE3417" w:rsidP="0095352A"/>
                          <w:p w14:paraId="22212C90" w14:textId="77777777" w:rsidR="00BE3417" w:rsidRDefault="00BE3417" w:rsidP="0095352A"/>
                          <w:p w14:paraId="6DB7467C" w14:textId="77777777" w:rsidR="00BE3417" w:rsidRDefault="00BE3417" w:rsidP="0095352A"/>
                        </w:tc>
                        <w:tc>
                          <w:tcPr>
                            <w:tcW w:w="2410" w:type="dxa"/>
                          </w:tcPr>
                          <w:p w14:paraId="2B17E967" w14:textId="77777777" w:rsidR="00BE3417" w:rsidRDefault="00BE3417" w:rsidP="0095352A"/>
                        </w:tc>
                      </w:tr>
                    </w:tbl>
                    <w:p w14:paraId="75F66595" w14:textId="77777777" w:rsidR="00BE3417" w:rsidRDefault="00BE3417" w:rsidP="00953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7BE3D78" w14:textId="77777777" w:rsidR="0095352A" w:rsidRDefault="0095352A"/>
    <w:p w14:paraId="4848F6DD" w14:textId="77777777"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E648F" w14:textId="77777777" w:rsidR="00BE3417" w:rsidRDefault="00BE3417" w:rsidP="00237A2A">
      <w:pPr>
        <w:spacing w:after="0" w:line="240" w:lineRule="auto"/>
      </w:pPr>
      <w:r>
        <w:separator/>
      </w:r>
    </w:p>
  </w:endnote>
  <w:endnote w:type="continuationSeparator" w:id="0">
    <w:p w14:paraId="5ACE79A8" w14:textId="77777777" w:rsidR="00BE3417" w:rsidRDefault="00BE3417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24749" w14:textId="77777777" w:rsidR="00BE3417" w:rsidRDefault="00BE3417" w:rsidP="00237A2A">
      <w:pPr>
        <w:spacing w:after="0" w:line="240" w:lineRule="auto"/>
      </w:pPr>
      <w:r>
        <w:separator/>
      </w:r>
    </w:p>
  </w:footnote>
  <w:footnote w:type="continuationSeparator" w:id="0">
    <w:p w14:paraId="71E58015" w14:textId="77777777" w:rsidR="00BE3417" w:rsidRDefault="00BE3417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715A5" w14:textId="77777777" w:rsidR="00BE3417" w:rsidRDefault="00BE34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4E158" wp14:editId="6DE5C6A8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E5B24" w14:textId="6611F3CB" w:rsidR="00BE3417" w:rsidRPr="00351F05" w:rsidRDefault="00BE3417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9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 xml:space="preserve">Subject: </w:t>
                          </w:r>
                          <w:r w:rsidR="00AE7EE8">
                            <w:rPr>
                              <w:b/>
                              <w:sz w:val="32"/>
                              <w:szCs w:val="32"/>
                            </w:rPr>
                            <w:t xml:space="preserve">Team Sports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C24E158"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14:paraId="55EE5B24" w14:textId="6611F3CB" w:rsidR="00BE3417" w:rsidRPr="00351F05" w:rsidRDefault="00BE3417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9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Subject: </w:t>
                    </w:r>
                    <w:r w:rsidR="00AE7EE8">
                      <w:rPr>
                        <w:b/>
                        <w:sz w:val="32"/>
                        <w:szCs w:val="32"/>
                      </w:rPr>
                      <w:t xml:space="preserve">Team Sports 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D22CA"/>
    <w:rsid w:val="000E1D82"/>
    <w:rsid w:val="00115659"/>
    <w:rsid w:val="00185361"/>
    <w:rsid w:val="0020096C"/>
    <w:rsid w:val="00223BD3"/>
    <w:rsid w:val="00237A2A"/>
    <w:rsid w:val="00351F05"/>
    <w:rsid w:val="00453B25"/>
    <w:rsid w:val="00547612"/>
    <w:rsid w:val="005A5F73"/>
    <w:rsid w:val="00683602"/>
    <w:rsid w:val="00786585"/>
    <w:rsid w:val="008E2DB8"/>
    <w:rsid w:val="008E707B"/>
    <w:rsid w:val="0095352A"/>
    <w:rsid w:val="0098228C"/>
    <w:rsid w:val="009952A0"/>
    <w:rsid w:val="009B4EBA"/>
    <w:rsid w:val="00A24C2D"/>
    <w:rsid w:val="00A601EA"/>
    <w:rsid w:val="00AE7EE8"/>
    <w:rsid w:val="00B23DD4"/>
    <w:rsid w:val="00B91AE4"/>
    <w:rsid w:val="00BE3417"/>
    <w:rsid w:val="00B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6F697C"/>
  <w15:docId w15:val="{8A6DA9D2-907E-4525-90D3-0E463A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8E2260EF</Template>
  <TotalTime>0</TotalTime>
  <Pages>6</Pages>
  <Words>1022</Words>
  <Characters>5831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2015-02-13T14:15:00Z</cp:lastPrinted>
  <dcterms:created xsi:type="dcterms:W3CDTF">2017-07-14T08:28:00Z</dcterms:created>
  <dcterms:modified xsi:type="dcterms:W3CDTF">2017-07-14T08:28:00Z</dcterms:modified>
</cp:coreProperties>
</file>