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pPr w:leftFromText="180" w:rightFromText="180" w:vertAnchor="text" w:tblpX="-1106" w:tblpY="1"/>
        <w:tblOverlap w:val="never"/>
        <w:tblW w:w="16133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637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6374F9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637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637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637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637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637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63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6374F9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:rsidR="00A24C2D" w:rsidRDefault="00B912BE" w:rsidP="006374F9">
            <w:pPr>
              <w:ind w:left="113" w:right="113"/>
            </w:pPr>
            <w:r>
              <w:t>OAA</w:t>
            </w:r>
          </w:p>
          <w:p w:rsidR="00A24C2D" w:rsidRDefault="00A24C2D" w:rsidP="006374F9">
            <w:pPr>
              <w:ind w:left="113" w:right="113"/>
            </w:pPr>
          </w:p>
          <w:p w:rsidR="00A24C2D" w:rsidRDefault="00A24C2D" w:rsidP="006374F9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F94D6C">
              <w:t>demonstrate working in</w:t>
            </w:r>
            <w:r>
              <w:t xml:space="preserve"> a team.</w:t>
            </w:r>
          </w:p>
          <w:p w:rsidR="00A86661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6661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the three different types of communication skills.</w:t>
            </w:r>
          </w:p>
          <w:p w:rsidR="00A86661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6661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three symbols </w:t>
            </w:r>
          </w:p>
          <w:p w:rsidR="00A86661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make a plan to show progression.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follow instructions from others.</w:t>
            </w:r>
            <w:bookmarkStart w:id="0" w:name="_GoBack"/>
            <w:bookmarkEnd w:id="0"/>
          </w:p>
        </w:tc>
        <w:tc>
          <w:tcPr>
            <w:tcW w:w="3111" w:type="dxa"/>
            <w:shd w:val="clear" w:color="auto" w:fill="D9D9D9" w:themeFill="background1" w:themeFillShade="D9"/>
          </w:tcPr>
          <w:p w:rsidR="00A24C2D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understand why I need to work as a team </w:t>
            </w:r>
          </w:p>
          <w:p w:rsidR="00A86661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6661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understand the three different types of communication. 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three symbols and point them out on a map.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F94D6C">
              <w:t>can describe my plan to my team</w:t>
            </w:r>
            <w:r>
              <w:t>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where I am on a map. </w:t>
            </w:r>
          </w:p>
          <w:p w:rsidR="0039266E" w:rsidRDefault="0039266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266E" w:rsidRPr="003F61B0" w:rsidRDefault="0039266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I can identify two key words</w:t>
            </w:r>
            <w:r w:rsidR="00577948">
              <w:t xml:space="preserve"> from</w:t>
            </w:r>
            <w:r>
              <w:t xml:space="preserve"> </w:t>
            </w:r>
          </w:p>
          <w:p w:rsidR="008E3934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OAA.</w:t>
            </w:r>
          </w:p>
          <w:p w:rsidR="0039266E" w:rsidRDefault="0039266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A24C2D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importance of working as a team.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three different types of communication.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five symbols and point them out on a map.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my plan to my team.</w:t>
            </w:r>
          </w:p>
          <w:p w:rsidR="0039266E" w:rsidRDefault="0039266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266E" w:rsidRDefault="0039266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why I think I am at the start location on the map.</w:t>
            </w:r>
          </w:p>
          <w:p w:rsid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two key words about OAA in a sentence.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8E3934" w:rsidRDefault="00A86661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importance of working as a team.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three different types of communication.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seven symbols and point them out on a map.</w:t>
            </w: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lead my plan to my team.</w:t>
            </w:r>
          </w:p>
          <w:p w:rsidR="0039266E" w:rsidRDefault="0039266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266E" w:rsidRDefault="0039266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577948">
              <w:t>lead a basic route from A to B.</w:t>
            </w:r>
          </w:p>
          <w:p w:rsid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three key words when describing a route.</w:t>
            </w:r>
          </w:p>
          <w:p w:rsidR="00803DCE" w:rsidRDefault="00803DC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03DCE" w:rsidRPr="008E3934" w:rsidRDefault="00803DC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plan tactics and identify them to my team to reach success.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F94D6C" w:rsidRDefault="00F94D6C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start to visualise routes.</w:t>
            </w:r>
          </w:p>
          <w:p w:rsidR="00F94D6C" w:rsidRDefault="00F94D6C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4D6C" w:rsidRDefault="00F94D6C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three different types of communications to allow success.</w:t>
            </w:r>
          </w:p>
          <w:p w:rsidR="00F94D6C" w:rsidRDefault="00F94D6C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7948" w:rsidRDefault="008E3934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eight symbols and point them out on a map.</w:t>
            </w:r>
          </w:p>
          <w:p w:rsid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3934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a basic route from A to B.</w:t>
            </w:r>
          </w:p>
          <w:p w:rsid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7948" w:rsidRDefault="00F94D6C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four</w:t>
            </w:r>
            <w:r w:rsidR="00577948">
              <w:t xml:space="preserve"> key words when describing a route.</w:t>
            </w:r>
          </w:p>
          <w:p w:rsid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4D6C" w:rsidRDefault="00803DCE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describe my tactics and explain them to my team to achieve success. </w:t>
            </w:r>
          </w:p>
          <w:p w:rsidR="00F94D6C" w:rsidRDefault="00F94D6C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7948" w:rsidRPr="00577948" w:rsidRDefault="00577948" w:rsidP="0063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6374F9">
      <w:r>
        <w:br w:type="textWrapping" w:clear="all"/>
      </w:r>
    </w:p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95352A"/>
    <w:p w:rsidR="0095352A" w:rsidRDefault="009535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BC" w:rsidRDefault="00B67ABC" w:rsidP="00237A2A">
      <w:pPr>
        <w:spacing w:after="0" w:line="240" w:lineRule="auto"/>
      </w:pPr>
      <w:r>
        <w:separator/>
      </w:r>
    </w:p>
  </w:endnote>
  <w:endnote w:type="continuationSeparator" w:id="0">
    <w:p w:rsidR="00B67ABC" w:rsidRDefault="00B67ABC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BC" w:rsidRDefault="00B67ABC" w:rsidP="00237A2A">
      <w:pPr>
        <w:spacing w:after="0" w:line="240" w:lineRule="auto"/>
      </w:pPr>
      <w:r>
        <w:separator/>
      </w:r>
    </w:p>
  </w:footnote>
  <w:footnote w:type="continuationSeparator" w:id="0">
    <w:p w:rsidR="00B67ABC" w:rsidRDefault="00B67ABC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BC" w:rsidRDefault="00B67AB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74295</wp:posOffset>
              </wp:positionV>
              <wp:extent cx="8896350" cy="381000"/>
              <wp:effectExtent l="0" t="0" r="19050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6350" cy="381000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7ABC" w:rsidRPr="00351F05" w:rsidRDefault="00B67ABC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OAA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24.75pt;margin-top:5.85pt;width:70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HciwIAAGoFAAAOAAAAZHJzL2Uyb0RvYy54bWysVEtvGyEQvlfqf0Dcm107jzpW1pGVKFWl&#10;KLGSVDljFmxUYChg77q/vgO73jipT1UvLLPz/uYbrq5bo8lW+KDAVnR0UlIiLIda2VVFf7zcfZlQ&#10;EiKzNdNgRUV3ItDr2edPV42bijGsQdfCEwxiw7RxFV3H6KZFEfhaGBZOwAmLSgnesIiiXxW1Zw1G&#10;N7oYl+VF0YCvnQcuQsC/t52SznJ8KQWPj1IGEYmuKNYW8+nzuUxnMbti05Vnbq14Xwb7hyoMUxaT&#10;DqFuWWRk49VfoYziHgLIeMLBFCCl4iL3gN2Myg/dPK+ZE7kXBCe4Aabw/8Lyh+3CE1Xj7CixzOCI&#10;nmBja1GTJwSP2ZUWZJRgalyYovWzW/heCnhNPbfSm/TFbkibod0N0Io2Eo4/J5PLi9NznABH3elk&#10;VJYZ++LN2/kQvwkwJF0q6lMVqYQMK9veh4hp0X5vlzJqm84AWtV3SussJOaIG+3JluHMY5uLR78D&#10;K5SSZ5Fa6prIt7jToov6JCRigmWPc/bMxreYjHNh40UCJUdC6+QmsYLBcXTMUcd9Mb1tchOZpYNj&#10;eczxfcbBI2cFGwdnoyz4YwHqn0Pmzn7ffddzaj+2y7Yf7BLqHbLCQ7cuwfE7hUO5ZyEumMf9wDni&#10;zsdHPKSGpqLQ3yhZg/997H+yR9qilpIG962i4deGeUGJ/m6R0Jejs7O0oFk4O/86RsEfapaHGrsx&#10;N4DjRdJidfma7KPeX6UH84pPwzxlRRWzHHNXlEe/F25i9w7g48LFfJ7NcCkdi/f22fEUPAGc+PbS&#10;vjLvemZG5PQD7HeTTT9ws7NNnhbmmwhSZeImiDtce+hxoTN/+scnvRiHcrZ6eyJnfwAAAP//AwBQ&#10;SwMEFAAGAAgAAAAhAEqwdHLfAAAACQEAAA8AAABkcnMvZG93bnJldi54bWxMj0tPwzAQhO9I/Adr&#10;kXpB1G7VB03jVAjBASQOFCpxdOPNA+J1ZLtt+u/ZnuC434xmZ/LN4DpxxBBbTxomYwUCqfS2pVrD&#10;58fz3T2ImAxZ03lCDWeMsCmur3KTWX+idzxuUy04hGJmNDQp9ZmUsWzQmTj2PRJrlQ/OJD5DLW0w&#10;Jw53nZwqtZDOtMQfGtPjY4Plz/bgNDx9f6nwUre+r17PXlZvu9uw2Gk9uhke1iASDunPDJf6XB0K&#10;7rT3B7JRdBpmqzk7mU+WIC76bK6Y7DUsmcgil/8XFL8AAAD//wMAUEsBAi0AFAAGAAgAAAAhALaD&#10;OJL+AAAA4QEAABMAAAAAAAAAAAAAAAAAAAAAAFtDb250ZW50X1R5cGVzXS54bWxQSwECLQAUAAYA&#10;CAAAACEAOP0h/9YAAACUAQAACwAAAAAAAAAAAAAAAAAvAQAAX3JlbHMvLnJlbHNQSwECLQAUAAYA&#10;CAAAACEAytIB3IsCAABqBQAADgAAAAAAAAAAAAAAAAAuAgAAZHJzL2Uyb0RvYy54bWxQSwECLQAU&#10;AAYACAAAACEASrB0ct8AAAAJAQAADwAAAAAAAAAAAAAAAADlBAAAZHJzL2Rvd25yZXYueG1sUEsF&#10;BgAAAAAEAAQA8wAAAPEFAAAAAA==&#10;" fillcolor="white [3201]" strokecolor="black [3213]" strokeweight="2pt">
              <v:textbox>
                <w:txbxContent>
                  <w:p w:rsidR="00B67ABC" w:rsidRPr="00351F05" w:rsidRDefault="00B67ABC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OAA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B944A88"/>
    <w:multiLevelType w:val="hybridMultilevel"/>
    <w:tmpl w:val="3E0C9FC0"/>
    <w:lvl w:ilvl="0" w:tplc="E0C0E4A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A03B3"/>
    <w:rsid w:val="000D22CA"/>
    <w:rsid w:val="000E1D82"/>
    <w:rsid w:val="00115659"/>
    <w:rsid w:val="0020096C"/>
    <w:rsid w:val="00237A2A"/>
    <w:rsid w:val="00333195"/>
    <w:rsid w:val="00351F05"/>
    <w:rsid w:val="0039266E"/>
    <w:rsid w:val="003F61B0"/>
    <w:rsid w:val="00453B25"/>
    <w:rsid w:val="00456651"/>
    <w:rsid w:val="004B4C41"/>
    <w:rsid w:val="00577948"/>
    <w:rsid w:val="006374F9"/>
    <w:rsid w:val="00683602"/>
    <w:rsid w:val="00803DCE"/>
    <w:rsid w:val="008E2DB8"/>
    <w:rsid w:val="008E3934"/>
    <w:rsid w:val="008E707B"/>
    <w:rsid w:val="0095352A"/>
    <w:rsid w:val="0098228C"/>
    <w:rsid w:val="009B4EBA"/>
    <w:rsid w:val="00A24C2D"/>
    <w:rsid w:val="00A86661"/>
    <w:rsid w:val="00A97A5A"/>
    <w:rsid w:val="00B67ABC"/>
    <w:rsid w:val="00B912BE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D6D5399-1526-4DC8-BDC4-D9C188ED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39C7B221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Leanne Wood</cp:lastModifiedBy>
  <cp:revision>2</cp:revision>
  <cp:lastPrinted>2015-02-13T14:15:00Z</cp:lastPrinted>
  <dcterms:created xsi:type="dcterms:W3CDTF">2016-04-26T08:20:00Z</dcterms:created>
  <dcterms:modified xsi:type="dcterms:W3CDTF">2016-04-26T08:20:00Z</dcterms:modified>
</cp:coreProperties>
</file>