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B825" w14:textId="77777777" w:rsidR="00C011B0" w:rsidRDefault="00C011B0" w:rsidP="00781B36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14:paraId="770DB826" w14:textId="77777777" w:rsidR="008A772C" w:rsidRPr="00821F59" w:rsidRDefault="008A772C" w:rsidP="008A772C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821F59">
        <w:rPr>
          <w:rFonts w:ascii="Comic Sans MS" w:hAnsi="Comic Sans MS"/>
          <w:b/>
          <w:color w:val="00B050"/>
          <w:sz w:val="28"/>
          <w:szCs w:val="28"/>
          <w:u w:val="single"/>
        </w:rPr>
        <w:t>YEAR 8 KS3 LONG TERM PLAN.  ENGLISH DEPARTMENT</w:t>
      </w:r>
    </w:p>
    <w:p w14:paraId="770DB827" w14:textId="77777777" w:rsidR="008A772C" w:rsidRPr="00D708D5" w:rsidRDefault="008A772C" w:rsidP="008A772C">
      <w:pPr>
        <w:rPr>
          <w:rFonts w:ascii="Comic Sans MS" w:hAnsi="Comic Sans MS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4849"/>
        <w:gridCol w:w="3402"/>
        <w:gridCol w:w="5245"/>
      </w:tblGrid>
      <w:tr w:rsidR="008A772C" w:rsidRPr="00703FDD" w14:paraId="770DB82C" w14:textId="77777777" w:rsidTr="008A772C">
        <w:trPr>
          <w:trHeight w:val="683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70DB828" w14:textId="77777777" w:rsidR="008A772C" w:rsidRPr="00703FDD" w:rsidRDefault="008A772C" w:rsidP="008A77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FDD">
              <w:rPr>
                <w:rFonts w:ascii="Comic Sans MS" w:hAnsi="Comic Sans MS"/>
                <w:sz w:val="20"/>
                <w:szCs w:val="20"/>
              </w:rPr>
              <w:t>TERM (WEEKS)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770DB829" w14:textId="77777777" w:rsidR="008A772C" w:rsidRPr="00703FDD" w:rsidRDefault="008A772C" w:rsidP="008A77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FDD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0DB82A" w14:textId="77777777" w:rsidR="008A772C" w:rsidRPr="00703FDD" w:rsidRDefault="008A772C" w:rsidP="008A772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3FDD">
              <w:rPr>
                <w:rFonts w:ascii="Comic Sans MS" w:hAnsi="Comic Sans MS"/>
                <w:sz w:val="22"/>
                <w:szCs w:val="22"/>
              </w:rPr>
              <w:t>KEY CONCEPTS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70DB82B" w14:textId="77777777" w:rsidR="008A772C" w:rsidRPr="00703FDD" w:rsidRDefault="008A772C" w:rsidP="008A772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3FDD">
              <w:rPr>
                <w:rFonts w:ascii="Comic Sans MS" w:hAnsi="Comic Sans MS"/>
                <w:sz w:val="22"/>
                <w:szCs w:val="22"/>
              </w:rPr>
              <w:t>ASSESSED WORK</w:t>
            </w:r>
          </w:p>
        </w:tc>
      </w:tr>
      <w:tr w:rsidR="008A772C" w:rsidRPr="003B4C5B" w14:paraId="770DB842" w14:textId="77777777" w:rsidTr="007C7E46">
        <w:trPr>
          <w:trHeight w:val="2574"/>
        </w:trPr>
        <w:tc>
          <w:tcPr>
            <w:tcW w:w="1780" w:type="dxa"/>
            <w:shd w:val="clear" w:color="auto" w:fill="auto"/>
          </w:tcPr>
          <w:p w14:paraId="770DB82D" w14:textId="77777777" w:rsidR="00AF688D" w:rsidRDefault="008A772C" w:rsidP="00AF688D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 xml:space="preserve">AUTUMN         TERM  </w:t>
            </w:r>
          </w:p>
          <w:p w14:paraId="770DB82E" w14:textId="77777777" w:rsidR="008A772C" w:rsidRPr="003B4C5B" w:rsidRDefault="00AF688D" w:rsidP="00AF68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(8 weeks)</w:t>
            </w:r>
            <w:r w:rsidR="008A772C" w:rsidRPr="003B4C5B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14:paraId="770DB82F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</w:p>
          <w:p w14:paraId="770DB830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1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2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3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4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770DB835" w14:textId="77777777" w:rsidR="008A772C" w:rsidRPr="005B48CF" w:rsidRDefault="008A772C" w:rsidP="008A772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48CF">
              <w:rPr>
                <w:rFonts w:ascii="Comic Sans MS" w:hAnsi="Comic Sans MS"/>
                <w:b/>
                <w:sz w:val="32"/>
                <w:szCs w:val="32"/>
              </w:rPr>
              <w:t xml:space="preserve">Class Reader </w:t>
            </w:r>
          </w:p>
          <w:p w14:paraId="770DB836" w14:textId="77777777" w:rsidR="005B48CF" w:rsidRPr="004B4D51" w:rsidRDefault="005B48CF" w:rsidP="008A772C">
            <w:pPr>
              <w:rPr>
                <w:rFonts w:ascii="Comic Sans MS" w:hAnsi="Comic Sans MS"/>
                <w:b/>
              </w:rPr>
            </w:pPr>
          </w:p>
          <w:p w14:paraId="770DB837" w14:textId="77777777" w:rsidR="008A772C" w:rsidRPr="005B48CF" w:rsidRDefault="008A772C" w:rsidP="005B48CF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5B48CF">
              <w:rPr>
                <w:rFonts w:ascii="Comic Sans MS" w:hAnsi="Comic Sans MS"/>
                <w:sz w:val="32"/>
                <w:szCs w:val="32"/>
                <w:u w:val="single"/>
              </w:rPr>
              <w:t>Animal Farm</w:t>
            </w:r>
          </w:p>
          <w:p w14:paraId="770DB838" w14:textId="77777777" w:rsidR="008A772C" w:rsidRPr="003B4C5B" w:rsidRDefault="008A772C" w:rsidP="00C33E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70DB839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  <w:r w:rsidRPr="00EA1349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to show understanding of language and effect</w:t>
            </w:r>
          </w:p>
          <w:p w14:paraId="770DB83A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B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C" w14:textId="77777777" w:rsidR="008A772C" w:rsidRPr="003B4C5B" w:rsidRDefault="008A772C" w:rsidP="008A77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3D" w14:textId="77777777" w:rsidR="008A772C" w:rsidRPr="003B4C5B" w:rsidRDefault="008A772C" w:rsidP="008A772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70DB83E" w14:textId="77777777" w:rsidR="008A772C" w:rsidRPr="003B4C5B" w:rsidRDefault="00C73F63" w:rsidP="008A77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How is </w:t>
            </w:r>
            <w:r w:rsidR="005824A1"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theme / character presented in this</w:t>
            </w:r>
            <w:r w:rsidR="008A772C" w:rsidRPr="003B4C5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B55E4">
              <w:rPr>
                <w:rFonts w:ascii="Comic Sans MS" w:hAnsi="Comic Sans MS"/>
                <w:b/>
                <w:sz w:val="20"/>
                <w:szCs w:val="20"/>
              </w:rPr>
              <w:t>extract</w:t>
            </w:r>
            <w:r w:rsidR="004B4D51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770DB83F" w14:textId="77777777" w:rsidR="008A772C" w:rsidRPr="003B4C5B" w:rsidRDefault="008A772C" w:rsidP="008A772C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770DB840" w14:textId="77777777" w:rsidR="00C73F63" w:rsidRDefault="008A772C" w:rsidP="00C73F6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Students should demonstrate an understanding of how different techniques contribute to </w:t>
            </w:r>
            <w:r w:rsidR="00C73F6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character and / or theme</w:t>
            </w:r>
          </w:p>
          <w:p w14:paraId="770DB841" w14:textId="77777777" w:rsidR="008A772C" w:rsidRPr="003B4C5B" w:rsidRDefault="008A772C" w:rsidP="00C73F6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sz w:val="20"/>
                <w:szCs w:val="20"/>
              </w:rPr>
              <w:t>AO: commenting on language and effect, selecting relevant quotes, writing analytically.</w:t>
            </w:r>
          </w:p>
        </w:tc>
      </w:tr>
      <w:tr w:rsidR="005B48CF" w:rsidRPr="003B4C5B" w14:paraId="770DB855" w14:textId="77777777" w:rsidTr="007C7E46">
        <w:trPr>
          <w:trHeight w:val="2824"/>
        </w:trPr>
        <w:tc>
          <w:tcPr>
            <w:tcW w:w="1780" w:type="dxa"/>
            <w:tcBorders>
              <w:bottom w:val="single" w:sz="4" w:space="0" w:color="auto"/>
            </w:tcBorders>
          </w:tcPr>
          <w:p w14:paraId="770DB843" w14:textId="77777777" w:rsidR="005B48CF" w:rsidRPr="003B4C5B" w:rsidRDefault="005B48CF" w:rsidP="005B48CF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B4C5B">
              <w:rPr>
                <w:rFonts w:ascii="Comic Sans MS" w:hAnsi="Comic Sans MS"/>
                <w:i/>
                <w:sz w:val="20"/>
                <w:szCs w:val="20"/>
              </w:rPr>
              <w:t xml:space="preserve">AUTUMN                          </w:t>
            </w:r>
          </w:p>
          <w:p w14:paraId="770DB844" w14:textId="77777777" w:rsidR="005B48CF" w:rsidRPr="003B4C5B" w:rsidRDefault="005B48CF" w:rsidP="005B48CF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B4C5B">
              <w:rPr>
                <w:rFonts w:ascii="Comic Sans MS" w:hAnsi="Comic Sans MS"/>
                <w:i/>
                <w:sz w:val="20"/>
                <w:szCs w:val="20"/>
              </w:rPr>
              <w:t xml:space="preserve">TERM  </w:t>
            </w:r>
          </w:p>
          <w:p w14:paraId="770DB845" w14:textId="77777777" w:rsidR="005B48CF" w:rsidRPr="003B4C5B" w:rsidRDefault="00AF688D" w:rsidP="005B48C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(7 weeks)</w:t>
            </w:r>
          </w:p>
          <w:p w14:paraId="770DB846" w14:textId="77777777" w:rsidR="005B48CF" w:rsidRPr="003B4C5B" w:rsidRDefault="005B48CF" w:rsidP="005B48C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70DB847" w14:textId="77777777" w:rsidR="005B48CF" w:rsidRPr="003B4C5B" w:rsidRDefault="005B48CF" w:rsidP="005B48CF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70DB848" w14:textId="77777777" w:rsidR="005B48CF" w:rsidRPr="003B4C5B" w:rsidRDefault="005B48CF" w:rsidP="005B48CF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70DB849" w14:textId="77777777" w:rsidR="005B48CF" w:rsidRPr="003B4C5B" w:rsidRDefault="005B48CF" w:rsidP="005B48C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70DB84A" w14:textId="77777777" w:rsidR="005B48CF" w:rsidRPr="003B4C5B" w:rsidRDefault="005B48CF" w:rsidP="005B48C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770DB84B" w14:textId="77777777" w:rsidR="005B48CF" w:rsidRPr="005B48CF" w:rsidRDefault="005B48CF" w:rsidP="005B48C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48CF">
              <w:rPr>
                <w:rFonts w:ascii="Comic Sans MS" w:hAnsi="Comic Sans MS"/>
                <w:b/>
                <w:sz w:val="32"/>
                <w:szCs w:val="32"/>
              </w:rPr>
              <w:t>World War I Poetry</w:t>
            </w:r>
          </w:p>
          <w:p w14:paraId="770DB84C" w14:textId="77777777" w:rsidR="005B48CF" w:rsidRPr="003B4C5B" w:rsidRDefault="005B48CF" w:rsidP="00C33E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0DB84D" w14:textId="77777777" w:rsidR="005B48CF" w:rsidRPr="003B4C5B" w:rsidRDefault="005B48CF" w:rsidP="005B48CF">
            <w:pPr>
              <w:rPr>
                <w:rFonts w:ascii="Comic Sans MS" w:hAnsi="Comic Sans MS"/>
                <w:sz w:val="20"/>
                <w:szCs w:val="20"/>
              </w:rPr>
            </w:pPr>
            <w:r w:rsidRPr="005B48CF">
              <w:rPr>
                <w:rFonts w:ascii="Comic Sans MS" w:hAnsi="Comic Sans MS"/>
                <w:b/>
                <w:sz w:val="32"/>
                <w:szCs w:val="32"/>
              </w:rPr>
              <w:t>Reading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to show understanding of language and effect</w:t>
            </w:r>
          </w:p>
          <w:p w14:paraId="770DB84E" w14:textId="77777777" w:rsidR="005B48CF" w:rsidRPr="003B4C5B" w:rsidRDefault="005B48CF" w:rsidP="005B48C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0DB84F" w14:textId="77777777" w:rsidR="005B48CF" w:rsidRPr="003B4C5B" w:rsidRDefault="005B48CF" w:rsidP="005B48C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70DB850" w14:textId="77777777" w:rsidR="005B48CF" w:rsidRDefault="005824A1" w:rsidP="005B48C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does a poet present a key theme / idea in this poem?</w:t>
            </w:r>
          </w:p>
          <w:p w14:paraId="770DB851" w14:textId="77777777" w:rsidR="005824A1" w:rsidRPr="003B4C5B" w:rsidRDefault="005824A1" w:rsidP="005B48C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0DB852" w14:textId="77777777" w:rsidR="005B48CF" w:rsidRPr="003B4C5B" w:rsidRDefault="005B48CF" w:rsidP="005B48CF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Action Target and Dialogue  </w:t>
            </w:r>
          </w:p>
          <w:p w14:paraId="770DB853" w14:textId="77777777" w:rsidR="005B48CF" w:rsidRPr="003B4C5B" w:rsidRDefault="005B48CF" w:rsidP="005B48CF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demonstrate that they can comment on similarities and differences between two poems</w:t>
            </w:r>
          </w:p>
          <w:p w14:paraId="770DB854" w14:textId="77777777" w:rsidR="005B48CF" w:rsidRPr="00E61B7D" w:rsidRDefault="005B48CF" w:rsidP="005B48CF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sz w:val="20"/>
                <w:szCs w:val="20"/>
              </w:rPr>
              <w:t>AO: using poetic terminology, analysing language and effect, selecting and embedding quotes.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Making some reference to context.</w:t>
            </w:r>
          </w:p>
        </w:tc>
      </w:tr>
      <w:tr w:rsidR="000C0A10" w:rsidRPr="003B4C5B" w14:paraId="52E0BC7F" w14:textId="77777777" w:rsidTr="007C7E46">
        <w:trPr>
          <w:trHeight w:val="2824"/>
        </w:trPr>
        <w:tc>
          <w:tcPr>
            <w:tcW w:w="1780" w:type="dxa"/>
            <w:tcBorders>
              <w:bottom w:val="single" w:sz="4" w:space="0" w:color="auto"/>
            </w:tcBorders>
          </w:tcPr>
          <w:p w14:paraId="52F8F0AF" w14:textId="77777777" w:rsidR="000C0A1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PRING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     TERM </w:t>
            </w:r>
          </w:p>
          <w:p w14:paraId="333655FF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 weeks)</w:t>
            </w:r>
          </w:p>
          <w:p w14:paraId="468DEB1B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8151FC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330EF4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466E4B" w14:textId="77777777" w:rsidR="000C0A10" w:rsidRPr="003B4C5B" w:rsidRDefault="000C0A10" w:rsidP="000C0A1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42D1A1BF" w14:textId="77777777" w:rsidR="000C0A10" w:rsidRPr="001637D3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The Tempest</w:t>
            </w:r>
          </w:p>
          <w:p w14:paraId="7F370702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02248A" w14:textId="77777777" w:rsidR="000C0A10" w:rsidRPr="005B48CF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14C3C5" w14:textId="77777777" w:rsidR="000C0A10" w:rsidRPr="005B48CF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B48CF">
              <w:rPr>
                <w:rFonts w:ascii="Comic Sans MS" w:hAnsi="Comic Sans MS"/>
                <w:b/>
                <w:sz w:val="32"/>
                <w:szCs w:val="32"/>
              </w:rPr>
              <w:t>Drama / Reading</w:t>
            </w:r>
          </w:p>
          <w:p w14:paraId="20A75A13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>Understanding staging and audience response.</w:t>
            </w:r>
          </w:p>
          <w:p w14:paraId="4F3747F8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6D0D05C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408E30" w14:textId="77777777" w:rsidR="000C0A10" w:rsidRPr="005B48CF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3D61609" w14:textId="77777777" w:rsidR="000C0A1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does Shakespeare present a theme / character?</w:t>
            </w:r>
          </w:p>
          <w:p w14:paraId="27185573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B92F21E" w14:textId="77777777" w:rsidR="000C0A10" w:rsidRPr="003B4C5B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7F5F64D4" w14:textId="77777777" w:rsidR="000C0A10" w:rsidRPr="003B4C5B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Students demonstrate that they can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analyse and/ or </w:t>
            </w: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direct a scene from the play.</w:t>
            </w:r>
          </w:p>
          <w:p w14:paraId="09AC03A4" w14:textId="77777777" w:rsidR="000C0A10" w:rsidRDefault="000C0A10" w:rsidP="000C0A1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AO: s</w:t>
            </w:r>
            <w:r w:rsidRPr="003B4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how unders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tanding of character, action, </w:t>
            </w:r>
            <w:r w:rsidRPr="003B4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motive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and context</w:t>
            </w:r>
            <w:r w:rsidRPr="003B4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</w:t>
            </w:r>
          </w:p>
          <w:p w14:paraId="7D9B88EC" w14:textId="77777777" w:rsidR="000C0A1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C0A10" w:rsidRPr="003B4C5B" w14:paraId="612707CA" w14:textId="77777777" w:rsidTr="007C7E46">
        <w:trPr>
          <w:trHeight w:val="2824"/>
        </w:trPr>
        <w:tc>
          <w:tcPr>
            <w:tcW w:w="1780" w:type="dxa"/>
            <w:tcBorders>
              <w:bottom w:val="single" w:sz="4" w:space="0" w:color="auto"/>
            </w:tcBorders>
          </w:tcPr>
          <w:p w14:paraId="51CBE50B" w14:textId="7AF57DD6" w:rsidR="000C0A1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TERM 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  <w:p w14:paraId="161EADB1" w14:textId="4FFA7234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weeks)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1FA18D9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98037D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465535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7B28E180" w14:textId="77777777" w:rsidR="00BB6755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11BF">
              <w:rPr>
                <w:rFonts w:ascii="Comic Sans MS" w:hAnsi="Comic Sans MS"/>
                <w:b/>
                <w:sz w:val="32"/>
                <w:szCs w:val="32"/>
              </w:rPr>
              <w:t>Victorian Literature</w:t>
            </w:r>
            <w:r w:rsidRPr="006558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CCAB743" w14:textId="6CEA7F77" w:rsidR="000C0A1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5588C">
              <w:rPr>
                <w:rFonts w:ascii="Comic Sans MS" w:hAnsi="Comic Sans MS"/>
                <w:b/>
                <w:sz w:val="20"/>
                <w:szCs w:val="20"/>
              </w:rPr>
              <w:t xml:space="preserve">(extracts and poems) </w:t>
            </w:r>
          </w:p>
          <w:p w14:paraId="07E571EA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FD921" w14:textId="77777777" w:rsidR="000C0A1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3F9458" w14:textId="77777777" w:rsidR="000C0A10" w:rsidRDefault="000C0A10" w:rsidP="000C0A1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498686" w14:textId="77777777" w:rsidR="000C0A10" w:rsidRPr="001E11BF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Reading</w:t>
            </w:r>
          </w:p>
          <w:p w14:paraId="71BAC414" w14:textId="77777777" w:rsidR="000C0A10" w:rsidRPr="00EF6763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6763">
              <w:rPr>
                <w:rFonts w:ascii="Comic Sans MS" w:hAnsi="Comic Sans MS"/>
                <w:b/>
                <w:sz w:val="20"/>
                <w:szCs w:val="20"/>
              </w:rPr>
              <w:t>Analysis of language</w:t>
            </w:r>
          </w:p>
          <w:p w14:paraId="250127C8" w14:textId="77777777" w:rsidR="000C0A10" w:rsidRPr="00EF6763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2AAF63" w14:textId="385FE884" w:rsidR="000C0A10" w:rsidRPr="005B48CF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F6763">
              <w:rPr>
                <w:rFonts w:ascii="Comic Sans MS" w:hAnsi="Comic Sans MS"/>
                <w:sz w:val="20"/>
                <w:szCs w:val="20"/>
              </w:rPr>
              <w:t>Victorian social and historical context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267E705" w14:textId="77777777" w:rsidR="000C0A10" w:rsidRPr="00EF6763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Explore how the writer uses language to present a character / setting. Make reference to social and historical context.</w:t>
            </w:r>
          </w:p>
          <w:p w14:paraId="77168733" w14:textId="77777777" w:rsidR="000C0A10" w:rsidRPr="00EF6763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4DAE4F" w14:textId="77777777" w:rsidR="000C0A10" w:rsidRPr="00EF6763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EF6763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Action, target, dialogue</w:t>
            </w:r>
          </w:p>
          <w:p w14:paraId="5D24CD10" w14:textId="77777777" w:rsidR="000C0A10" w:rsidRPr="00EF6763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676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should dem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onstrate an understanding of</w:t>
            </w:r>
            <w:r w:rsidRPr="00EF676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conventions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 context.</w:t>
            </w:r>
            <w:r w:rsidRPr="00EF676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67DBB9C6" w14:textId="77777777" w:rsidR="000C0A10" w:rsidRPr="00EF6763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57974460" w14:textId="7372CE66" w:rsidR="000C0A1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6763">
              <w:rPr>
                <w:rFonts w:ascii="Comic Sans MS" w:hAnsi="Comic Sans MS"/>
                <w:b/>
                <w:sz w:val="20"/>
                <w:szCs w:val="20"/>
              </w:rPr>
              <w:t>AO: Clearly structured ideas, embedded quotes, exploring implied meaning</w:t>
            </w:r>
          </w:p>
        </w:tc>
      </w:tr>
      <w:tr w:rsidR="000C0A10" w:rsidRPr="003B4C5B" w14:paraId="770DB869" w14:textId="77777777" w:rsidTr="008A772C">
        <w:trPr>
          <w:trHeight w:val="1322"/>
        </w:trPr>
        <w:tc>
          <w:tcPr>
            <w:tcW w:w="1780" w:type="dxa"/>
            <w:shd w:val="clear" w:color="auto" w:fill="auto"/>
          </w:tcPr>
          <w:p w14:paraId="770DB856" w14:textId="04367003" w:rsidR="000C0A1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   TERM </w:t>
            </w:r>
          </w:p>
          <w:p w14:paraId="770DB857" w14:textId="6FF301C1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 weeks)</w:t>
            </w:r>
          </w:p>
        </w:tc>
        <w:tc>
          <w:tcPr>
            <w:tcW w:w="4849" w:type="dxa"/>
            <w:shd w:val="clear" w:color="auto" w:fill="auto"/>
          </w:tcPr>
          <w:p w14:paraId="770DB858" w14:textId="77777777" w:rsidR="000C0A10" w:rsidRPr="00EB40A0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B40A0">
              <w:rPr>
                <w:rFonts w:ascii="Comic Sans MS" w:hAnsi="Comic Sans MS"/>
                <w:b/>
                <w:sz w:val="32"/>
                <w:szCs w:val="32"/>
              </w:rPr>
              <w:t xml:space="preserve">I am Malala: Non-Fiction Writing </w:t>
            </w:r>
          </w:p>
          <w:p w14:paraId="770DB859" w14:textId="77777777" w:rsidR="000C0A10" w:rsidRPr="00EB40A0" w:rsidRDefault="000C0A10" w:rsidP="000C0A10">
            <w:pPr>
              <w:rPr>
                <w:rFonts w:ascii="Comic Sans MS" w:hAnsi="Comic Sans MS"/>
                <w:b/>
              </w:rPr>
            </w:pPr>
            <w:r w:rsidRPr="00EB40A0">
              <w:rPr>
                <w:rFonts w:ascii="Comic Sans MS" w:hAnsi="Comic Sans MS"/>
                <w:b/>
              </w:rPr>
              <w:t>Inform, explain and describe</w:t>
            </w:r>
          </w:p>
          <w:p w14:paraId="770DB85A" w14:textId="77777777" w:rsidR="000C0A10" w:rsidRPr="00EB40A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5B" w14:textId="77777777" w:rsidR="000C0A10" w:rsidRPr="00EB40A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5C" w14:textId="77777777" w:rsidR="000C0A10" w:rsidRPr="00EB40A0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770DB85D" w14:textId="77777777" w:rsidR="000C0A10" w:rsidRPr="00EB40A0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B40A0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</w:p>
          <w:p w14:paraId="770DB85E" w14:textId="77777777" w:rsidR="000C0A10" w:rsidRPr="00EB40A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EB40A0">
              <w:rPr>
                <w:rFonts w:ascii="Comic Sans MS" w:hAnsi="Comic Sans MS"/>
                <w:sz w:val="20"/>
                <w:szCs w:val="20"/>
              </w:rPr>
              <w:t>Using SPAG effectively to improve writing skills</w:t>
            </w:r>
          </w:p>
          <w:p w14:paraId="770DB85F" w14:textId="77777777" w:rsidR="000C0A10" w:rsidRPr="00EB40A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60" w14:textId="77777777" w:rsidR="000C0A10" w:rsidRPr="00EB40A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0DB861" w14:textId="77777777" w:rsidR="000C0A10" w:rsidRPr="00EB40A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70DB862" w14:textId="41B43429" w:rsidR="000C0A10" w:rsidRPr="00EB40A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0A0">
              <w:rPr>
                <w:rFonts w:ascii="Comic Sans MS" w:hAnsi="Comic Sans MS"/>
                <w:b/>
                <w:sz w:val="20"/>
                <w:szCs w:val="20"/>
              </w:rPr>
              <w:t xml:space="preserve">Fiction Writing </w:t>
            </w:r>
          </w:p>
          <w:p w14:paraId="770DB863" w14:textId="6DD910DB" w:rsidR="000C0A10" w:rsidRPr="00EB40A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0A0">
              <w:rPr>
                <w:rFonts w:ascii="Comic Sans MS" w:hAnsi="Comic Sans MS"/>
                <w:b/>
                <w:sz w:val="20"/>
                <w:szCs w:val="20"/>
              </w:rPr>
              <w:t xml:space="preserve">Write an engaging fiction piece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focused on the theme of ‘Home</w:t>
            </w:r>
            <w:r w:rsidRPr="00EB40A0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14:paraId="770DB864" w14:textId="77777777" w:rsidR="000C0A10" w:rsidRDefault="000C0A10" w:rsidP="000C0A1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0DB865" w14:textId="77777777" w:rsidR="000C0A10" w:rsidRPr="00EB40A0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EB40A0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770DB866" w14:textId="77777777" w:rsidR="000C0A10" w:rsidRPr="00EB40A0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B40A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Students demonstrate their SPAG skills </w:t>
            </w:r>
          </w:p>
          <w:p w14:paraId="770DB867" w14:textId="77777777" w:rsidR="000C0A10" w:rsidRPr="00EB40A0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0A0">
              <w:rPr>
                <w:rFonts w:ascii="Comic Sans MS" w:hAnsi="Comic Sans MS"/>
                <w:b/>
                <w:sz w:val="20"/>
                <w:szCs w:val="20"/>
              </w:rPr>
              <w:t>AO: sentence structure, punctuation, effective paragraphing.</w:t>
            </w:r>
          </w:p>
          <w:p w14:paraId="770DB868" w14:textId="77777777" w:rsidR="000C0A10" w:rsidRPr="00EB40A0" w:rsidRDefault="000C0A10" w:rsidP="000C0A1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C0A10" w:rsidRPr="005937E1" w14:paraId="770DB8B0" w14:textId="77777777" w:rsidTr="000A1AA9">
        <w:tc>
          <w:tcPr>
            <w:tcW w:w="1780" w:type="dxa"/>
          </w:tcPr>
          <w:p w14:paraId="770DB895" w14:textId="77777777" w:rsidR="000C0A1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 xml:space="preserve">SUMMER   TERM  </w:t>
            </w:r>
          </w:p>
          <w:p w14:paraId="770DB896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 weeks)</w:t>
            </w:r>
          </w:p>
          <w:p w14:paraId="770DB897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0DB898" w14:textId="77777777" w:rsidR="000C0A10" w:rsidRPr="003B4C5B" w:rsidRDefault="000C0A10" w:rsidP="000C0A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70DB899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9A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</w:p>
        </w:tc>
        <w:tc>
          <w:tcPr>
            <w:tcW w:w="4849" w:type="dxa"/>
          </w:tcPr>
          <w:p w14:paraId="770DB89B" w14:textId="566C66C9" w:rsidR="000C0A10" w:rsidRDefault="000C0A10" w:rsidP="000C0A1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End of Year Exams (week 1 - 3)</w:t>
            </w:r>
          </w:p>
          <w:p w14:paraId="770DB89C" w14:textId="77777777" w:rsidR="000C0A10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BAEBA99" w14:textId="77777777" w:rsidR="00BB6755" w:rsidRDefault="00BB6755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Transactional Writing</w:t>
            </w:r>
            <w:r w:rsidR="000C0A10">
              <w:rPr>
                <w:rFonts w:ascii="Comic Sans MS" w:hAnsi="Comic Sans MS"/>
                <w:b/>
                <w:sz w:val="32"/>
                <w:szCs w:val="32"/>
              </w:rPr>
              <w:t xml:space="preserve"> &amp;</w:t>
            </w:r>
            <w:r w:rsidR="000C0A10" w:rsidRPr="005B48CF">
              <w:rPr>
                <w:rFonts w:ascii="Comic Sans MS" w:hAnsi="Comic Sans MS"/>
                <w:b/>
                <w:sz w:val="32"/>
                <w:szCs w:val="32"/>
              </w:rPr>
              <w:t xml:space="preserve"> Public Speaking Unit </w:t>
            </w:r>
          </w:p>
          <w:p w14:paraId="770DB89D" w14:textId="1762FDC9" w:rsidR="000C0A10" w:rsidRPr="005B48CF" w:rsidRDefault="000C0A10" w:rsidP="000C0A10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  <w:szCs w:val="32"/>
              </w:rPr>
              <w:t xml:space="preserve">(week 4 - </w:t>
            </w:r>
            <w:r w:rsidR="00BB6755"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  <w:p w14:paraId="770DB89E" w14:textId="77777777" w:rsidR="000C0A10" w:rsidRPr="003B4C5B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70DB89F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A0" w14:textId="77777777" w:rsidR="000C0A10" w:rsidRPr="00C33E7E" w:rsidRDefault="000C0A10" w:rsidP="000C0A1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70DB8A1" w14:textId="77777777" w:rsidR="000C0A10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 w:rsidRPr="005B48CF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  <w:r w:rsidRPr="003B4C5B">
              <w:rPr>
                <w:rFonts w:ascii="Comic Sans MS" w:hAnsi="Comic Sans MS"/>
                <w:sz w:val="20"/>
                <w:szCs w:val="20"/>
              </w:rPr>
              <w:t xml:space="preserve"> an emotive speec</w:t>
            </w:r>
            <w:r>
              <w:rPr>
                <w:rFonts w:ascii="Comic Sans MS" w:hAnsi="Comic Sans MS"/>
                <w:sz w:val="20"/>
                <w:szCs w:val="20"/>
              </w:rPr>
              <w:t>h using a variety of techniques to argue, persuade, advise.</w:t>
            </w:r>
          </w:p>
          <w:p w14:paraId="770DB8A2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A3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Speaking and Listening:</w:t>
            </w:r>
          </w:p>
          <w:p w14:paraId="770DB8A4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3B4C5B">
              <w:rPr>
                <w:rFonts w:ascii="Comic Sans MS" w:hAnsi="Comic Sans MS"/>
                <w:sz w:val="20"/>
                <w:szCs w:val="20"/>
              </w:rPr>
              <w:t>very individual in the class to deliver a speech - Public speaking in front of an audience</w:t>
            </w:r>
          </w:p>
          <w:p w14:paraId="770DB8A5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A6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A7" w14:textId="77777777" w:rsidR="000C0A10" w:rsidRPr="003B4C5B" w:rsidRDefault="000C0A10" w:rsidP="000C0A1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70DB8A8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70DB8A9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sz w:val="20"/>
                <w:szCs w:val="20"/>
              </w:rPr>
              <w:t>Year 8 public speaking competition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B4C5B">
              <w:rPr>
                <w:rFonts w:ascii="Comic Sans MS" w:hAnsi="Comic Sans MS"/>
                <w:b/>
                <w:sz w:val="20"/>
                <w:szCs w:val="20"/>
              </w:rPr>
              <w:t>in Norris Hall</w:t>
            </w:r>
          </w:p>
          <w:p w14:paraId="770DB8AA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AB" w14:textId="77777777" w:rsidR="000C0A10" w:rsidRPr="003B4C5B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Action Target and Dialogue  </w:t>
            </w:r>
          </w:p>
          <w:p w14:paraId="770DB8AC" w14:textId="77777777" w:rsidR="000C0A10" w:rsidRPr="003B4C5B" w:rsidRDefault="000C0A10" w:rsidP="000C0A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demonstrate that they can use language appropriate to task and audience.</w:t>
            </w:r>
          </w:p>
          <w:p w14:paraId="770DB8AD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Teacher to give each student a level for individual speaking and listening.</w:t>
            </w:r>
          </w:p>
          <w:p w14:paraId="770DB8AE" w14:textId="77777777" w:rsidR="000C0A10" w:rsidRPr="003B4C5B" w:rsidRDefault="000C0A10" w:rsidP="000C0A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DB8AF" w14:textId="77777777" w:rsidR="000C0A10" w:rsidRPr="003B4C5B" w:rsidRDefault="000C0A10" w:rsidP="000C0A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sz w:val="20"/>
                <w:szCs w:val="20"/>
              </w:rPr>
              <w:t>AO: using language devices for effect, using verbal and non-verbal techniques to deliver a speech.</w:t>
            </w:r>
          </w:p>
        </w:tc>
      </w:tr>
    </w:tbl>
    <w:p w14:paraId="770DB8B1" w14:textId="77777777" w:rsidR="008A772C" w:rsidRPr="003B4C5B" w:rsidRDefault="008A772C" w:rsidP="008A772C">
      <w:pPr>
        <w:jc w:val="both"/>
        <w:rPr>
          <w:rFonts w:ascii="Comic Sans MS" w:hAnsi="Comic Sans MS"/>
          <w:sz w:val="20"/>
          <w:szCs w:val="20"/>
          <w:u w:val="single"/>
        </w:rPr>
      </w:pPr>
    </w:p>
    <w:p w14:paraId="770DB8B2" w14:textId="77777777" w:rsidR="008A772C" w:rsidRPr="003B4C5B" w:rsidRDefault="008A772C" w:rsidP="008A772C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3B4C5B">
        <w:rPr>
          <w:rFonts w:ascii="Comic Sans MS" w:hAnsi="Comic Sans MS"/>
          <w:b/>
          <w:i/>
          <w:sz w:val="20"/>
          <w:szCs w:val="20"/>
        </w:rPr>
        <w:t xml:space="preserve">During Target, Action and Dialogue week teachers should; </w:t>
      </w:r>
    </w:p>
    <w:p w14:paraId="770DB8B3" w14:textId="77777777" w:rsidR="008A772C" w:rsidRPr="003B4C5B" w:rsidRDefault="008A772C" w:rsidP="008A772C">
      <w:pPr>
        <w:numPr>
          <w:ilvl w:val="0"/>
          <w:numId w:val="16"/>
        </w:numPr>
        <w:jc w:val="both"/>
        <w:rPr>
          <w:rFonts w:ascii="Comic Sans MS" w:hAnsi="Comic Sans MS"/>
          <w:i/>
          <w:sz w:val="20"/>
          <w:szCs w:val="20"/>
        </w:rPr>
      </w:pPr>
      <w:r w:rsidRPr="003B4C5B">
        <w:rPr>
          <w:rFonts w:ascii="Comic Sans MS" w:hAnsi="Comic Sans MS"/>
          <w:i/>
          <w:sz w:val="20"/>
          <w:szCs w:val="20"/>
        </w:rPr>
        <w:t xml:space="preserve">after marking the assessed piece and highlighting a section to be improved, meet with each student in the class </w:t>
      </w:r>
    </w:p>
    <w:p w14:paraId="770DB8B4" w14:textId="77777777" w:rsidR="008A772C" w:rsidRPr="003B4C5B" w:rsidRDefault="008A772C" w:rsidP="008A772C">
      <w:pPr>
        <w:numPr>
          <w:ilvl w:val="0"/>
          <w:numId w:val="16"/>
        </w:numPr>
        <w:jc w:val="both"/>
        <w:rPr>
          <w:rFonts w:ascii="Comic Sans MS" w:hAnsi="Comic Sans MS"/>
          <w:i/>
          <w:sz w:val="20"/>
          <w:szCs w:val="20"/>
        </w:rPr>
      </w:pPr>
      <w:r w:rsidRPr="003B4C5B">
        <w:rPr>
          <w:rFonts w:ascii="Comic Sans MS" w:hAnsi="Comic Sans MS"/>
          <w:i/>
          <w:sz w:val="20"/>
          <w:szCs w:val="20"/>
        </w:rPr>
        <w:t>discuss their progress with them</w:t>
      </w:r>
    </w:p>
    <w:p w14:paraId="770DB8B5" w14:textId="77777777" w:rsidR="008A772C" w:rsidRPr="003B4C5B" w:rsidRDefault="008A772C" w:rsidP="008A772C">
      <w:pPr>
        <w:numPr>
          <w:ilvl w:val="0"/>
          <w:numId w:val="16"/>
        </w:numPr>
        <w:jc w:val="both"/>
        <w:rPr>
          <w:rFonts w:ascii="Comic Sans MS" w:hAnsi="Comic Sans MS"/>
          <w:i/>
          <w:sz w:val="20"/>
          <w:szCs w:val="20"/>
        </w:rPr>
      </w:pPr>
      <w:r w:rsidRPr="003B4C5B">
        <w:rPr>
          <w:rFonts w:ascii="Comic Sans MS" w:hAnsi="Comic Sans MS"/>
          <w:i/>
          <w:sz w:val="20"/>
          <w:szCs w:val="20"/>
        </w:rPr>
        <w:t>agree an action for them to carry out that will help them to demonstrate improvement</w:t>
      </w:r>
    </w:p>
    <w:p w14:paraId="770DB8B6" w14:textId="77777777" w:rsidR="008A772C" w:rsidRPr="003B4C5B" w:rsidRDefault="008A772C" w:rsidP="008A772C">
      <w:pPr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3B4C5B">
        <w:rPr>
          <w:rFonts w:ascii="Comic Sans MS" w:hAnsi="Comic Sans MS"/>
          <w:i/>
          <w:sz w:val="20"/>
          <w:szCs w:val="20"/>
          <w:u w:val="single"/>
        </w:rPr>
        <w:t>Spend about 5 minutes with each student.</w:t>
      </w:r>
    </w:p>
    <w:p w14:paraId="770DB8B7" w14:textId="77777777" w:rsidR="008A772C" w:rsidRPr="003B4C5B" w:rsidRDefault="008A772C" w:rsidP="008A772C">
      <w:pPr>
        <w:jc w:val="both"/>
        <w:rPr>
          <w:rFonts w:ascii="Comic Sans MS" w:hAnsi="Comic Sans MS"/>
          <w:i/>
          <w:sz w:val="20"/>
          <w:szCs w:val="20"/>
        </w:rPr>
      </w:pPr>
    </w:p>
    <w:p w14:paraId="770DB8B8" w14:textId="77777777" w:rsidR="00F04BC5" w:rsidRPr="003B4C5B" w:rsidRDefault="00F04BC5" w:rsidP="007825AB">
      <w:pPr>
        <w:jc w:val="both"/>
        <w:rPr>
          <w:rFonts w:ascii="Comic Sans MS" w:hAnsi="Comic Sans MS"/>
          <w:sz w:val="20"/>
          <w:szCs w:val="20"/>
        </w:rPr>
      </w:pPr>
    </w:p>
    <w:sectPr w:rsidR="00F04BC5" w:rsidRPr="003B4C5B" w:rsidSect="00D327E8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821"/>
    <w:multiLevelType w:val="hybridMultilevel"/>
    <w:tmpl w:val="67F6C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76499"/>
    <w:multiLevelType w:val="hybridMultilevel"/>
    <w:tmpl w:val="BB08B9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A02EA"/>
    <w:multiLevelType w:val="hybridMultilevel"/>
    <w:tmpl w:val="E14CE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A3C8C"/>
    <w:multiLevelType w:val="hybridMultilevel"/>
    <w:tmpl w:val="13F854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352BB"/>
    <w:multiLevelType w:val="hybridMultilevel"/>
    <w:tmpl w:val="4CBC54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05432"/>
    <w:multiLevelType w:val="hybridMultilevel"/>
    <w:tmpl w:val="368E5D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468BE"/>
    <w:multiLevelType w:val="hybridMultilevel"/>
    <w:tmpl w:val="082260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52C8E"/>
    <w:multiLevelType w:val="hybridMultilevel"/>
    <w:tmpl w:val="F09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F46FD"/>
    <w:multiLevelType w:val="hybridMultilevel"/>
    <w:tmpl w:val="37D4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11033"/>
    <w:multiLevelType w:val="hybridMultilevel"/>
    <w:tmpl w:val="2A1003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A445F"/>
    <w:multiLevelType w:val="hybridMultilevel"/>
    <w:tmpl w:val="98D81D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D5C61"/>
    <w:multiLevelType w:val="hybridMultilevel"/>
    <w:tmpl w:val="8916B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8030A"/>
    <w:multiLevelType w:val="hybridMultilevel"/>
    <w:tmpl w:val="A07899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15F4D"/>
    <w:multiLevelType w:val="hybridMultilevel"/>
    <w:tmpl w:val="BE0202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F4E5F"/>
    <w:multiLevelType w:val="hybridMultilevel"/>
    <w:tmpl w:val="A4B09E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BB0DDA"/>
    <w:multiLevelType w:val="hybridMultilevel"/>
    <w:tmpl w:val="1F426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7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AB"/>
    <w:rsid w:val="0002704D"/>
    <w:rsid w:val="0003634B"/>
    <w:rsid w:val="0006289B"/>
    <w:rsid w:val="00091778"/>
    <w:rsid w:val="000A1219"/>
    <w:rsid w:val="000A1AA9"/>
    <w:rsid w:val="000C0A10"/>
    <w:rsid w:val="000D1C01"/>
    <w:rsid w:val="000D4A61"/>
    <w:rsid w:val="00101C89"/>
    <w:rsid w:val="001268FD"/>
    <w:rsid w:val="00146979"/>
    <w:rsid w:val="001637D3"/>
    <w:rsid w:val="00190830"/>
    <w:rsid w:val="001A3385"/>
    <w:rsid w:val="001A5E58"/>
    <w:rsid w:val="001D3B80"/>
    <w:rsid w:val="00283AE3"/>
    <w:rsid w:val="002B2114"/>
    <w:rsid w:val="003169C4"/>
    <w:rsid w:val="00316C77"/>
    <w:rsid w:val="003275D0"/>
    <w:rsid w:val="00347C77"/>
    <w:rsid w:val="003B4C5B"/>
    <w:rsid w:val="0045178D"/>
    <w:rsid w:val="00455014"/>
    <w:rsid w:val="00465570"/>
    <w:rsid w:val="004A0A52"/>
    <w:rsid w:val="004A131C"/>
    <w:rsid w:val="004B371A"/>
    <w:rsid w:val="004B4D51"/>
    <w:rsid w:val="004D1E34"/>
    <w:rsid w:val="004E3C3B"/>
    <w:rsid w:val="004E59A7"/>
    <w:rsid w:val="004F3279"/>
    <w:rsid w:val="0050519D"/>
    <w:rsid w:val="00512995"/>
    <w:rsid w:val="005221DC"/>
    <w:rsid w:val="005438CF"/>
    <w:rsid w:val="0055132A"/>
    <w:rsid w:val="00557F06"/>
    <w:rsid w:val="00564254"/>
    <w:rsid w:val="00573770"/>
    <w:rsid w:val="005824A1"/>
    <w:rsid w:val="005926A9"/>
    <w:rsid w:val="005937E1"/>
    <w:rsid w:val="005B48CF"/>
    <w:rsid w:val="005B6946"/>
    <w:rsid w:val="005E57D7"/>
    <w:rsid w:val="005F2A7A"/>
    <w:rsid w:val="0060007C"/>
    <w:rsid w:val="00671D61"/>
    <w:rsid w:val="00680013"/>
    <w:rsid w:val="006808A7"/>
    <w:rsid w:val="006D2152"/>
    <w:rsid w:val="006E0456"/>
    <w:rsid w:val="006E7DAA"/>
    <w:rsid w:val="00703FDD"/>
    <w:rsid w:val="00731DEE"/>
    <w:rsid w:val="00781B36"/>
    <w:rsid w:val="007825AB"/>
    <w:rsid w:val="007A68CF"/>
    <w:rsid w:val="007A6E7F"/>
    <w:rsid w:val="007B4FAD"/>
    <w:rsid w:val="007C4ACE"/>
    <w:rsid w:val="007C6340"/>
    <w:rsid w:val="007C7E46"/>
    <w:rsid w:val="00803700"/>
    <w:rsid w:val="00821F59"/>
    <w:rsid w:val="00824424"/>
    <w:rsid w:val="00853A93"/>
    <w:rsid w:val="00883E15"/>
    <w:rsid w:val="008A772C"/>
    <w:rsid w:val="008C5AB4"/>
    <w:rsid w:val="008E3D17"/>
    <w:rsid w:val="008F0029"/>
    <w:rsid w:val="00912D15"/>
    <w:rsid w:val="00917CAD"/>
    <w:rsid w:val="00934F52"/>
    <w:rsid w:val="0096457E"/>
    <w:rsid w:val="00966272"/>
    <w:rsid w:val="00985519"/>
    <w:rsid w:val="00987AC8"/>
    <w:rsid w:val="00992451"/>
    <w:rsid w:val="009B55E4"/>
    <w:rsid w:val="009B6879"/>
    <w:rsid w:val="009C3537"/>
    <w:rsid w:val="00A26C81"/>
    <w:rsid w:val="00A47991"/>
    <w:rsid w:val="00A6125F"/>
    <w:rsid w:val="00A63D28"/>
    <w:rsid w:val="00A92F9A"/>
    <w:rsid w:val="00AE734D"/>
    <w:rsid w:val="00AF49F8"/>
    <w:rsid w:val="00AF688D"/>
    <w:rsid w:val="00AF74DC"/>
    <w:rsid w:val="00B60AD5"/>
    <w:rsid w:val="00B667DA"/>
    <w:rsid w:val="00BB6755"/>
    <w:rsid w:val="00BB6E6C"/>
    <w:rsid w:val="00BC2EC7"/>
    <w:rsid w:val="00C011B0"/>
    <w:rsid w:val="00C142E7"/>
    <w:rsid w:val="00C23AEE"/>
    <w:rsid w:val="00C33E7E"/>
    <w:rsid w:val="00C66D09"/>
    <w:rsid w:val="00C717E7"/>
    <w:rsid w:val="00C737F3"/>
    <w:rsid w:val="00C73F63"/>
    <w:rsid w:val="00C769AD"/>
    <w:rsid w:val="00C8041D"/>
    <w:rsid w:val="00C949B1"/>
    <w:rsid w:val="00CB1F86"/>
    <w:rsid w:val="00CB657C"/>
    <w:rsid w:val="00CF5E8E"/>
    <w:rsid w:val="00CF7E04"/>
    <w:rsid w:val="00D256AB"/>
    <w:rsid w:val="00D31FA7"/>
    <w:rsid w:val="00D327E8"/>
    <w:rsid w:val="00D56FEB"/>
    <w:rsid w:val="00D66022"/>
    <w:rsid w:val="00D708D5"/>
    <w:rsid w:val="00DF43A0"/>
    <w:rsid w:val="00E3389F"/>
    <w:rsid w:val="00E428B9"/>
    <w:rsid w:val="00E50372"/>
    <w:rsid w:val="00E61B7D"/>
    <w:rsid w:val="00EA1349"/>
    <w:rsid w:val="00EB40A0"/>
    <w:rsid w:val="00EC2E79"/>
    <w:rsid w:val="00EC67B6"/>
    <w:rsid w:val="00EE7673"/>
    <w:rsid w:val="00F04BC5"/>
    <w:rsid w:val="00F504BB"/>
    <w:rsid w:val="00F958AF"/>
    <w:rsid w:val="00FA25CA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B825"/>
  <w15:docId w15:val="{EF3708EA-45E9-463B-96E0-8FCEFA3C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2F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C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25dabe-6a57-484e-91d2-16ee6ce766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FF859F9D24340A5D2C584C5730177" ma:contentTypeVersion="12" ma:contentTypeDescription="Create a new document." ma:contentTypeScope="" ma:versionID="a40107a95789977703206f5c3b904924">
  <xsd:schema xmlns:xsd="http://www.w3.org/2001/XMLSchema" xmlns:xs="http://www.w3.org/2001/XMLSchema" xmlns:p="http://schemas.microsoft.com/office/2006/metadata/properties" xmlns:ns2="c6c73716-632f-4c8f-8d21-c666a7454d4e" xmlns:ns3="6b25dabe-6a57-484e-91d2-16ee6ce7668d" targetNamespace="http://schemas.microsoft.com/office/2006/metadata/properties" ma:root="true" ma:fieldsID="9989b18ad074eeee9592e7ff07667bbb" ns2:_="" ns3:_="">
    <xsd:import namespace="c6c73716-632f-4c8f-8d21-c666a7454d4e"/>
    <xsd:import namespace="6b25dabe-6a57-484e-91d2-16ee6ce7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3716-632f-4c8f-8d21-c666a745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dabe-6a57-484e-91d2-16ee6ce7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C430-1C7F-4EBC-9B9E-FCEDBC276030}">
  <ds:schemaRefs>
    <ds:schemaRef ds:uri="http://schemas.microsoft.com/office/2006/metadata/properties"/>
    <ds:schemaRef ds:uri="http://schemas.microsoft.com/office/infopath/2007/PartnerControls"/>
    <ds:schemaRef ds:uri="6b25dabe-6a57-484e-91d2-16ee6ce7668d"/>
  </ds:schemaRefs>
</ds:datastoreItem>
</file>

<file path=customXml/itemProps2.xml><?xml version="1.0" encoding="utf-8"?>
<ds:datastoreItem xmlns:ds="http://schemas.openxmlformats.org/officeDocument/2006/customXml" ds:itemID="{450B828F-9C69-4A62-A6A9-94154A596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3C3B7-A08C-45AE-815E-C54B2EB1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73716-632f-4c8f-8d21-c666a7454d4e"/>
    <ds:schemaRef ds:uri="6b25dabe-6a57-484e-91d2-16ee6ce7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8DA5E-777D-4787-92D5-5FEB532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A8B3540</Template>
  <TotalTime>27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4 GCSE ENGLISH AND GCSE ENGLISH LITERATURE LONG TERM PLAN</vt:lpstr>
    </vt:vector>
  </TitlesOfParts>
  <Company>WSFG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Rebecka Schaber</cp:lastModifiedBy>
  <cp:revision>10</cp:revision>
  <cp:lastPrinted>2018-06-07T13:42:00Z</cp:lastPrinted>
  <dcterms:created xsi:type="dcterms:W3CDTF">2018-06-12T08:58:00Z</dcterms:created>
  <dcterms:modified xsi:type="dcterms:W3CDTF">2021-06-28T16:20:00Z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0x010100877FF859F9D24340A5D2C584C5730177</vt:lpwstr>
  </property>
  <property fmtid="{D5CDD505-2E9C-101B-9397-08002B2CF9AE}" pid="3" name="Order">
    <vt:r8>1599900</vt:r8>
  </property>
  <property fmtid="{D5CDD505-2E9C-101B-9397-08002B2CF9AE}" pid="4" name="ComplianceAssetId">
    <vt:lpwstr/>
  </property>
</Properties>
</file>