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F3" w:rsidRPr="00D90C0F" w:rsidRDefault="009834F3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ART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9834F3" w:rsidRPr="00D90C0F" w:rsidRDefault="009834F3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ART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:rsidR="00C14885" w:rsidRPr="00C14885" w:rsidRDefault="00C14885">
            <w:pPr>
              <w:rPr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:rsidR="00D90C0F" w:rsidRPr="00EE4B88" w:rsidRDefault="001B57C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5A8A" w:rsidRPr="00BB3766" w:rsidRDefault="00BB3766" w:rsidP="00B65A8A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‘</w:t>
            </w:r>
            <w:r w:rsidRPr="00BB3766">
              <w:rPr>
                <w:rFonts w:cstheme="minorHAnsi"/>
                <w:b/>
                <w:i/>
              </w:rPr>
              <w:t>Identity</w:t>
            </w:r>
            <w:r>
              <w:rPr>
                <w:rFonts w:cstheme="minorHAnsi"/>
                <w:b/>
                <w:i/>
              </w:rPr>
              <w:t>’</w:t>
            </w:r>
            <w:r>
              <w:rPr>
                <w:rFonts w:cstheme="minorHAnsi"/>
                <w:b/>
              </w:rPr>
              <w:t xml:space="preserve"> Project- </w:t>
            </w:r>
            <w:r>
              <w:rPr>
                <w:rFonts w:cstheme="minorHAnsi"/>
              </w:rPr>
              <w:t>worth 30% of final overall grade</w:t>
            </w:r>
          </w:p>
        </w:tc>
        <w:tc>
          <w:tcPr>
            <w:tcW w:w="3544" w:type="dxa"/>
          </w:tcPr>
          <w:p w:rsidR="00BB3766" w:rsidRPr="00B65A8A" w:rsidRDefault="00BB3766" w:rsidP="00353A0E">
            <w:pPr>
              <w:rPr>
                <w:rFonts w:cstheme="minorHAnsi"/>
              </w:rPr>
            </w:pPr>
            <w:r>
              <w:rPr>
                <w:rFonts w:cstheme="minorHAnsi"/>
              </w:rPr>
              <w:t>Using own artists to work on these two AO’s and reflect on their first outcome from the Year 10 exam- Student reflection in book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53A0E" w:rsidRPr="00EE4B88" w:rsidRDefault="00BB3766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Trip to the ‘Photographers Gallery’ during lesson time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B3766" w:rsidRDefault="009834F3" w:rsidP="00BB37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on A02- </w:t>
            </w:r>
            <w:r w:rsidRPr="00353A0E">
              <w:rPr>
                <w:rFonts w:cstheme="minorHAnsi"/>
                <w:b/>
                <w:i/>
              </w:rPr>
              <w:t>Refine</w:t>
            </w:r>
            <w:r>
              <w:rPr>
                <w:rFonts w:cstheme="minorHAnsi"/>
                <w:i/>
              </w:rPr>
              <w:t xml:space="preserve"> and A01 </w:t>
            </w:r>
            <w:r w:rsidRPr="00353A0E">
              <w:rPr>
                <w:rFonts w:cstheme="minorHAnsi"/>
                <w:b/>
                <w:i/>
              </w:rPr>
              <w:t>Develop</w:t>
            </w:r>
            <w:r>
              <w:rPr>
                <w:rFonts w:cstheme="minorHAnsi"/>
              </w:rPr>
              <w:t xml:space="preserve">- </w:t>
            </w:r>
            <w:r w:rsidR="00BB3766">
              <w:rPr>
                <w:rFonts w:cstheme="minorHAnsi"/>
              </w:rPr>
              <w:t>develop project and make personal to their own ‘identity’</w:t>
            </w:r>
          </w:p>
          <w:p w:rsidR="00773043" w:rsidRPr="00353A0E" w:rsidRDefault="00773043" w:rsidP="001A38D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D2911" w:rsidRDefault="002D2911" w:rsidP="002D2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Artist Pages and Technique development- </w:t>
            </w:r>
            <w:r w:rsidR="00BB3766">
              <w:rPr>
                <w:rFonts w:cstheme="minorHAnsi"/>
              </w:rPr>
              <w:t>textiles, painting, ceramics- choose an area under the umbrella of fine art</w:t>
            </w:r>
          </w:p>
          <w:p w:rsidR="002D2911" w:rsidRDefault="002D2911" w:rsidP="002D2911">
            <w:pPr>
              <w:rPr>
                <w:rFonts w:cstheme="minorHAnsi"/>
              </w:rPr>
            </w:pPr>
          </w:p>
          <w:p w:rsidR="002D2911" w:rsidRPr="00EE4B88" w:rsidRDefault="002D2911" w:rsidP="002D2911">
            <w:pPr>
              <w:rPr>
                <w:rFonts w:cstheme="minorHAnsi"/>
              </w:rPr>
            </w:pPr>
            <w:r>
              <w:rPr>
                <w:rFonts w:cstheme="minorHAnsi"/>
              </w:rPr>
              <w:t>Final Ideas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EE4B88" w:rsidRDefault="00BB37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Mock Exam- Make a second outcome for the ‘Identity’ unit. 10 hours split over 2 days </w:t>
            </w: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1719BF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353A0E" w:rsidRDefault="00BB3766" w:rsidP="002D3D8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‘</w:t>
            </w:r>
            <w:r w:rsidRPr="00BB3766">
              <w:rPr>
                <w:rFonts w:cstheme="minorHAnsi"/>
                <w:b/>
                <w:i/>
              </w:rPr>
              <w:t>Identity</w:t>
            </w:r>
            <w:r>
              <w:rPr>
                <w:rFonts w:cstheme="minorHAnsi"/>
                <w:b/>
                <w:i/>
              </w:rPr>
              <w:t>’</w:t>
            </w:r>
            <w:r>
              <w:rPr>
                <w:rFonts w:cstheme="minorHAnsi"/>
                <w:b/>
              </w:rPr>
              <w:t xml:space="preserve"> Project and ‘Collections’ project- Checking on gaps</w:t>
            </w:r>
          </w:p>
          <w:p w:rsidR="00353A0E" w:rsidRDefault="00353A0E" w:rsidP="002D3D81">
            <w:pPr>
              <w:rPr>
                <w:rFonts w:cstheme="minorHAnsi"/>
                <w:b/>
                <w:i/>
              </w:rPr>
            </w:pPr>
          </w:p>
          <w:p w:rsidR="00353A0E" w:rsidRPr="00EE4B88" w:rsidRDefault="009834F3" w:rsidP="002D3D8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9834F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Begin the Exam unit- worth 40% of final grade</w:t>
            </w:r>
            <w:r w:rsidR="00DA1406">
              <w:rPr>
                <w:rFonts w:cstheme="minorHAnsi"/>
              </w:rPr>
              <w:t>- they have 12 weeks to develop. Title will be released by exam board at beginning of Jan (2</w:t>
            </w:r>
            <w:r w:rsidR="00DA1406" w:rsidRPr="00DA1406">
              <w:rPr>
                <w:rFonts w:cstheme="minorHAnsi"/>
                <w:vertAlign w:val="superscript"/>
              </w:rPr>
              <w:t>nd</w:t>
            </w:r>
            <w:r w:rsidR="00DA1406">
              <w:rPr>
                <w:rFonts w:cstheme="minorHAnsi"/>
              </w:rPr>
              <w:t>)</w:t>
            </w:r>
            <w:bookmarkStart w:id="0" w:name="_GoBack"/>
            <w:bookmarkEnd w:id="0"/>
            <w:r w:rsidR="00DA1406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:rsidR="002D3D81" w:rsidRPr="00353A0E" w:rsidRDefault="00BB376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to ensure that their Identity project</w:t>
            </w:r>
            <w:r w:rsidR="009834F3">
              <w:rPr>
                <w:rFonts w:cstheme="minorHAnsi"/>
              </w:rPr>
              <w:t xml:space="preserve"> is complete during January. If they have no gaps they can go back and check that they have no gaps on the Collections Project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9834F3" w:rsidP="001A47A8">
            <w:pPr>
              <w:rPr>
                <w:rFonts w:cstheme="minorHAnsi"/>
              </w:rPr>
            </w:pPr>
            <w:r>
              <w:rPr>
                <w:rFonts w:cstheme="minorHAnsi"/>
              </w:rPr>
              <w:t>After school intervention on Weds and Thurs</w:t>
            </w:r>
          </w:p>
          <w:p w:rsidR="009834F3" w:rsidRDefault="009834F3" w:rsidP="001A47A8">
            <w:pPr>
              <w:rPr>
                <w:rFonts w:cstheme="minorHAnsi"/>
              </w:rPr>
            </w:pPr>
          </w:p>
          <w:p w:rsidR="009834F3" w:rsidRPr="00EE4B88" w:rsidRDefault="009834F3" w:rsidP="001A47A8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to visit an exhibition during Feb half term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14885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14885" w:rsidRPr="00EE4B88" w:rsidRDefault="009834F3" w:rsidP="009834F3">
            <w:pPr>
              <w:rPr>
                <w:rFonts w:cstheme="minorHAnsi"/>
              </w:rPr>
            </w:pPr>
            <w:r>
              <w:rPr>
                <w:rFonts w:cstheme="minorHAnsi"/>
              </w:rPr>
              <w:t>Exam Unit- Title confirmed by Edexcel 40%</w:t>
            </w:r>
          </w:p>
        </w:tc>
        <w:tc>
          <w:tcPr>
            <w:tcW w:w="3544" w:type="dxa"/>
          </w:tcPr>
          <w:p w:rsidR="00165E73" w:rsidRPr="00C14885" w:rsidRDefault="009834F3" w:rsidP="00353A0E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</w:rPr>
              <w:t xml:space="preserve">Artist Development and planning for an outcome Working on A02- </w:t>
            </w:r>
            <w:r w:rsidRPr="00353A0E">
              <w:rPr>
                <w:rFonts w:cstheme="minorHAnsi"/>
                <w:b/>
                <w:i/>
              </w:rPr>
              <w:t>Refine</w:t>
            </w:r>
            <w:r>
              <w:rPr>
                <w:rFonts w:cstheme="minorHAnsi"/>
                <w:i/>
              </w:rPr>
              <w:t xml:space="preserve"> and A01 </w:t>
            </w:r>
            <w:r w:rsidRPr="00353A0E">
              <w:rPr>
                <w:rFonts w:cstheme="minorHAnsi"/>
                <w:b/>
                <w:i/>
              </w:rPr>
              <w:t>Develop</w:t>
            </w:r>
            <w:r>
              <w:rPr>
                <w:rFonts w:cstheme="minorHAnsi"/>
              </w:rPr>
              <w:t>-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834F3" w:rsidRDefault="009834F3" w:rsidP="001A47A8">
            <w:pPr>
              <w:rPr>
                <w:rFonts w:cstheme="minorHAnsi"/>
              </w:rPr>
            </w:pPr>
            <w:r>
              <w:rPr>
                <w:rFonts w:cstheme="minorHAnsi"/>
              </w:rPr>
              <w:t>Tate Gallery visit</w:t>
            </w:r>
          </w:p>
          <w:p w:rsidR="009834F3" w:rsidRDefault="009834F3" w:rsidP="001A47A8">
            <w:pPr>
              <w:rPr>
                <w:rFonts w:cstheme="minorHAnsi"/>
              </w:rPr>
            </w:pPr>
          </w:p>
          <w:p w:rsidR="009834F3" w:rsidRDefault="009834F3" w:rsidP="001A47A8">
            <w:pPr>
              <w:rPr>
                <w:rFonts w:cstheme="minorHAnsi"/>
              </w:rPr>
            </w:pPr>
          </w:p>
          <w:p w:rsidR="001A47A8" w:rsidRPr="00EE4B88" w:rsidRDefault="009834F3" w:rsidP="001A47A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School to fill any remaining gaps</w:t>
            </w: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90C0F" w:rsidRPr="00165E73" w:rsidRDefault="002D2911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on A02- </w:t>
            </w:r>
            <w:r w:rsidRPr="00353A0E">
              <w:rPr>
                <w:rFonts w:cstheme="minorHAnsi"/>
                <w:b/>
                <w:i/>
              </w:rPr>
              <w:t>Refine</w:t>
            </w:r>
            <w:r>
              <w:rPr>
                <w:rFonts w:cstheme="minorHAnsi"/>
                <w:i/>
              </w:rPr>
              <w:t xml:space="preserve"> and A01 </w:t>
            </w:r>
            <w:r w:rsidRPr="00353A0E">
              <w:rPr>
                <w:rFonts w:cstheme="minorHAnsi"/>
                <w:b/>
                <w:i/>
              </w:rPr>
              <w:t>Develop</w:t>
            </w:r>
            <w:r>
              <w:rPr>
                <w:rFonts w:cstheme="minorHAnsi"/>
              </w:rPr>
              <w:t xml:space="preserve">- develop project and make </w:t>
            </w:r>
            <w:r w:rsidR="009834F3">
              <w:rPr>
                <w:rFonts w:cstheme="minorHAnsi"/>
              </w:rPr>
              <w:t>personal to their own ideas linked to exam title</w:t>
            </w:r>
          </w:p>
        </w:tc>
        <w:tc>
          <w:tcPr>
            <w:tcW w:w="3544" w:type="dxa"/>
          </w:tcPr>
          <w:p w:rsidR="002D2911" w:rsidRDefault="009834F3" w:rsidP="002D2911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with development in books and prepare for 10 hour exam</w:t>
            </w:r>
          </w:p>
          <w:p w:rsidR="00D90C0F" w:rsidRPr="00165E73" w:rsidRDefault="00D90C0F" w:rsidP="002D2911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276A3" w:rsidRPr="00EE4B88" w:rsidRDefault="009834F3" w:rsidP="005276A3">
            <w:pPr>
              <w:rPr>
                <w:rFonts w:cstheme="minorHAnsi"/>
              </w:rPr>
            </w:pPr>
            <w:r>
              <w:rPr>
                <w:rFonts w:cstheme="minorHAnsi"/>
              </w:rPr>
              <w:t>Exam Unit- 40%</w:t>
            </w:r>
          </w:p>
        </w:tc>
        <w:tc>
          <w:tcPr>
            <w:tcW w:w="3544" w:type="dxa"/>
          </w:tcPr>
          <w:p w:rsidR="00EE4B88" w:rsidRPr="00EE4B88" w:rsidRDefault="002D2911" w:rsidP="00D26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Development in preparation for the Year 10 Exam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B57CD" w:rsidRDefault="009834F3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Moderation and Exhibition</w:t>
            </w:r>
          </w:p>
          <w:p w:rsidR="001B57CD" w:rsidRDefault="001B57CD">
            <w:pPr>
              <w:rPr>
                <w:rFonts w:cstheme="minorHAnsi"/>
              </w:rPr>
            </w:pPr>
          </w:p>
          <w:p w:rsidR="001B57CD" w:rsidRPr="00EE4B88" w:rsidRDefault="001B57CD">
            <w:pPr>
              <w:rPr>
                <w:rFonts w:cstheme="minorHAnsi"/>
              </w:rPr>
            </w:pPr>
          </w:p>
        </w:tc>
      </w:tr>
    </w:tbl>
    <w:p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224B9"/>
    <w:rsid w:val="00165E73"/>
    <w:rsid w:val="001719BF"/>
    <w:rsid w:val="001A38D0"/>
    <w:rsid w:val="001A47A8"/>
    <w:rsid w:val="001B57CD"/>
    <w:rsid w:val="00257634"/>
    <w:rsid w:val="002C6E7E"/>
    <w:rsid w:val="002D2911"/>
    <w:rsid w:val="002D3D81"/>
    <w:rsid w:val="003127C6"/>
    <w:rsid w:val="00340ED3"/>
    <w:rsid w:val="00353A0E"/>
    <w:rsid w:val="004841FF"/>
    <w:rsid w:val="005276A3"/>
    <w:rsid w:val="005C7B15"/>
    <w:rsid w:val="005E5E7D"/>
    <w:rsid w:val="005E7A1D"/>
    <w:rsid w:val="007634A4"/>
    <w:rsid w:val="00773043"/>
    <w:rsid w:val="007B2D29"/>
    <w:rsid w:val="008273B8"/>
    <w:rsid w:val="008B451D"/>
    <w:rsid w:val="008E20DC"/>
    <w:rsid w:val="009834F3"/>
    <w:rsid w:val="00B21C8B"/>
    <w:rsid w:val="00B26C74"/>
    <w:rsid w:val="00B50FFA"/>
    <w:rsid w:val="00B65A8A"/>
    <w:rsid w:val="00BB3766"/>
    <w:rsid w:val="00C14885"/>
    <w:rsid w:val="00CB7471"/>
    <w:rsid w:val="00CE08AF"/>
    <w:rsid w:val="00D26657"/>
    <w:rsid w:val="00D82121"/>
    <w:rsid w:val="00D90C0F"/>
    <w:rsid w:val="00DA1406"/>
    <w:rsid w:val="00DB3397"/>
    <w:rsid w:val="00DD1A9F"/>
    <w:rsid w:val="00DE2D7E"/>
    <w:rsid w:val="00E52099"/>
    <w:rsid w:val="00EE4B88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5E04C3F9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Alexandra Wills</cp:lastModifiedBy>
  <cp:revision>3</cp:revision>
  <cp:lastPrinted>2015-06-25T12:47:00Z</cp:lastPrinted>
  <dcterms:created xsi:type="dcterms:W3CDTF">2018-11-02T10:33:00Z</dcterms:created>
  <dcterms:modified xsi:type="dcterms:W3CDTF">2018-11-02T10:52:00Z</dcterms:modified>
</cp:coreProperties>
</file>